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發稿日期：101年</w:t>
            </w:r>
            <w:r w:rsidR="002909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9094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人：秘書蘇坤銘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883981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A3252D" w:rsidRPr="00290941" w:rsidRDefault="00290941" w:rsidP="00290941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針對</w:t>
      </w:r>
      <w:r w:rsidR="00786F27">
        <w:rPr>
          <w:rFonts w:ascii="標楷體" w:eastAsia="標楷體" w:hAnsi="標楷體" w:hint="eastAsia"/>
          <w:b/>
          <w:sz w:val="32"/>
          <w:szCs w:val="32"/>
        </w:rPr>
        <w:t>媒體報導</w:t>
      </w:r>
      <w:r w:rsidR="00F6627C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疑扁肺衰竭 </w:t>
      </w:r>
      <w:r w:rsidR="00046187">
        <w:rPr>
          <w:rFonts w:ascii="標楷體" w:eastAsia="標楷體" w:hAnsi="標楷體" w:hint="eastAsia"/>
          <w:b/>
          <w:sz w:val="32"/>
          <w:szCs w:val="32"/>
        </w:rPr>
        <w:t>陳致中籲保外就醫」一</w:t>
      </w:r>
      <w:r>
        <w:rPr>
          <w:rFonts w:ascii="標楷體" w:eastAsia="標楷體" w:hAnsi="標楷體" w:hint="eastAsia"/>
          <w:b/>
          <w:sz w:val="32"/>
          <w:szCs w:val="32"/>
        </w:rPr>
        <w:t>事</w:t>
      </w:r>
      <w:r w:rsidR="00A7656A">
        <w:rPr>
          <w:rFonts w:ascii="標楷體" w:eastAsia="標楷體" w:hAnsi="標楷體" w:hint="eastAsia"/>
          <w:b/>
          <w:sz w:val="32"/>
          <w:szCs w:val="32"/>
        </w:rPr>
        <w:t>，</w:t>
      </w:r>
      <w:r w:rsidR="00F6627C">
        <w:rPr>
          <w:rFonts w:ascii="標楷體" w:eastAsia="標楷體" w:hAnsi="標楷體" w:hint="eastAsia"/>
          <w:b/>
          <w:sz w:val="32"/>
          <w:szCs w:val="32"/>
        </w:rPr>
        <w:t>本監</w:t>
      </w:r>
      <w:r>
        <w:rPr>
          <w:rFonts w:ascii="標楷體" w:eastAsia="標楷體" w:hAnsi="標楷體" w:hint="eastAsia"/>
          <w:b/>
          <w:sz w:val="32"/>
          <w:szCs w:val="32"/>
        </w:rPr>
        <w:t>提出</w:t>
      </w:r>
      <w:r w:rsidR="00E61660">
        <w:rPr>
          <w:rFonts w:ascii="標楷體" w:eastAsia="標楷體" w:hAnsi="標楷體" w:hint="eastAsia"/>
          <w:b/>
          <w:sz w:val="32"/>
          <w:szCs w:val="32"/>
        </w:rPr>
        <w:t>澄清</w:t>
      </w:r>
      <w:r>
        <w:rPr>
          <w:rFonts w:ascii="標楷體" w:eastAsia="標楷體" w:hAnsi="標楷體" w:hint="eastAsia"/>
          <w:b/>
          <w:sz w:val="32"/>
          <w:szCs w:val="32"/>
        </w:rPr>
        <w:t>說明</w:t>
      </w:r>
      <w:r w:rsidR="00DD620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F4A05" w:rsidRDefault="00290941" w:rsidP="00290941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本監收容人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陳</w:t>
      </w:r>
      <w:r w:rsidR="00353732">
        <w:rPr>
          <w:rFonts w:ascii="標楷體" w:eastAsia="標楷體" w:hAnsi="標楷體" w:hint="eastAsia"/>
          <w:bCs/>
          <w:sz w:val="32"/>
          <w:szCs w:val="32"/>
        </w:rPr>
        <w:t>水扁</w:t>
      </w:r>
      <w:r>
        <w:rPr>
          <w:rFonts w:ascii="標楷體" w:eastAsia="標楷體" w:hAnsi="標楷體" w:hint="eastAsia"/>
          <w:bCs/>
          <w:sz w:val="32"/>
          <w:szCs w:val="32"/>
        </w:rPr>
        <w:t>自戒護外醫</w:t>
      </w:r>
      <w:r w:rsidR="00EA161C">
        <w:rPr>
          <w:rFonts w:ascii="標楷體" w:eastAsia="標楷體" w:hAnsi="標楷體" w:hint="eastAsia"/>
          <w:bCs/>
          <w:sz w:val="32"/>
          <w:szCs w:val="32"/>
        </w:rPr>
        <w:t>返監</w:t>
      </w:r>
      <w:r>
        <w:rPr>
          <w:rFonts w:ascii="標楷體" w:eastAsia="標楷體" w:hAnsi="標楷體" w:hint="eastAsia"/>
          <w:bCs/>
          <w:sz w:val="32"/>
          <w:szCs w:val="32"/>
        </w:rPr>
        <w:t>執行後，本</w:t>
      </w:r>
      <w:r w:rsidR="00B250A0">
        <w:rPr>
          <w:rFonts w:ascii="標楷體" w:eastAsia="標楷體" w:hAnsi="標楷體" w:hint="eastAsia"/>
          <w:bCs/>
          <w:sz w:val="32"/>
          <w:szCs w:val="32"/>
        </w:rPr>
        <w:t>監對其健康狀況及生活動態均</w:t>
      </w:r>
      <w:r>
        <w:rPr>
          <w:rFonts w:ascii="標楷體" w:eastAsia="標楷體" w:hAnsi="標楷體" w:hint="eastAsia"/>
          <w:bCs/>
          <w:sz w:val="32"/>
          <w:szCs w:val="32"/>
        </w:rPr>
        <w:t>予以密切注意，</w:t>
      </w:r>
      <w:r w:rsidR="00B250A0">
        <w:rPr>
          <w:rFonts w:ascii="標楷體" w:eastAsia="標楷體" w:hAnsi="標楷體" w:hint="eastAsia"/>
          <w:bCs/>
          <w:sz w:val="32"/>
          <w:szCs w:val="32"/>
        </w:rPr>
        <w:t>並且輔以早、晚檢測血壓</w:t>
      </w:r>
      <w:r w:rsidR="00CB7A41">
        <w:rPr>
          <w:rFonts w:ascii="標楷體" w:eastAsia="標楷體" w:hAnsi="標楷體" w:hint="eastAsia"/>
          <w:bCs/>
          <w:sz w:val="32"/>
          <w:szCs w:val="32"/>
        </w:rPr>
        <w:t>、脈搏</w:t>
      </w:r>
      <w:r w:rsidR="00B250A0">
        <w:rPr>
          <w:rFonts w:ascii="標楷體" w:eastAsia="標楷體" w:hAnsi="標楷體" w:hint="eastAsia"/>
          <w:bCs/>
          <w:sz w:val="32"/>
          <w:szCs w:val="32"/>
        </w:rPr>
        <w:t>及體溫，</w:t>
      </w:r>
      <w:r w:rsidR="001574DD">
        <w:rPr>
          <w:rFonts w:ascii="標楷體" w:eastAsia="標楷體" w:hAnsi="標楷體" w:hint="eastAsia"/>
          <w:bCs/>
          <w:sz w:val="32"/>
          <w:szCs w:val="32"/>
        </w:rPr>
        <w:t>該員外醫返監後迄今之生活動態作息正常，</w:t>
      </w:r>
      <w:r>
        <w:rPr>
          <w:rFonts w:ascii="標楷體" w:eastAsia="標楷體" w:hAnsi="標楷體" w:hint="eastAsia"/>
          <w:bCs/>
          <w:sz w:val="32"/>
          <w:szCs w:val="32"/>
        </w:rPr>
        <w:t>如</w:t>
      </w:r>
      <w:r w:rsidR="00CB7A41">
        <w:rPr>
          <w:rFonts w:ascii="標楷體" w:eastAsia="標楷體" w:hAnsi="標楷體" w:hint="eastAsia"/>
          <w:bCs/>
          <w:sz w:val="32"/>
          <w:szCs w:val="32"/>
        </w:rPr>
        <w:t>陳員</w:t>
      </w:r>
      <w:r>
        <w:rPr>
          <w:rFonts w:ascii="標楷體" w:eastAsia="標楷體" w:hAnsi="標楷體" w:hint="eastAsia"/>
          <w:bCs/>
          <w:sz w:val="32"/>
          <w:szCs w:val="32"/>
        </w:rPr>
        <w:t>有</w:t>
      </w:r>
      <w:r w:rsidR="00EE1743">
        <w:rPr>
          <w:rFonts w:ascii="標楷體" w:eastAsia="標楷體" w:hAnsi="標楷體" w:hint="eastAsia"/>
          <w:bCs/>
          <w:sz w:val="32"/>
          <w:szCs w:val="32"/>
        </w:rPr>
        <w:t>反映</w:t>
      </w:r>
      <w:r>
        <w:rPr>
          <w:rFonts w:ascii="標楷體" w:eastAsia="標楷體" w:hAnsi="標楷體" w:hint="eastAsia"/>
          <w:bCs/>
          <w:sz w:val="32"/>
          <w:szCs w:val="32"/>
        </w:rPr>
        <w:t>身體不適症狀，本</w:t>
      </w:r>
      <w:r w:rsidR="00B250A0">
        <w:rPr>
          <w:rFonts w:ascii="標楷體" w:eastAsia="標楷體" w:hAnsi="標楷體" w:hint="eastAsia"/>
          <w:bCs/>
          <w:sz w:val="32"/>
          <w:szCs w:val="32"/>
        </w:rPr>
        <w:t>監均即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與</w:t>
      </w:r>
      <w:r w:rsidR="00B250A0">
        <w:rPr>
          <w:rFonts w:ascii="標楷體" w:eastAsia="標楷體" w:hAnsi="標楷體" w:hint="eastAsia"/>
          <w:bCs/>
          <w:sz w:val="32"/>
          <w:szCs w:val="32"/>
        </w:rPr>
        <w:t>行政院衛生署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桃園醫院聯繫安排</w:t>
      </w:r>
      <w:r>
        <w:rPr>
          <w:rFonts w:ascii="標楷體" w:eastAsia="標楷體" w:hAnsi="標楷體" w:hint="eastAsia"/>
          <w:bCs/>
          <w:sz w:val="32"/>
          <w:szCs w:val="32"/>
        </w:rPr>
        <w:t>專科</w:t>
      </w:r>
      <w:r w:rsidR="006F4A05">
        <w:rPr>
          <w:rFonts w:ascii="標楷體" w:eastAsia="標楷體" w:hAnsi="標楷體" w:hint="eastAsia"/>
          <w:bCs/>
          <w:sz w:val="32"/>
          <w:szCs w:val="32"/>
        </w:rPr>
        <w:t>醫師</w:t>
      </w:r>
      <w:r w:rsidR="00CB7A41">
        <w:rPr>
          <w:rFonts w:ascii="標楷體" w:eastAsia="標楷體" w:hAnsi="標楷體" w:hint="eastAsia"/>
          <w:bCs/>
          <w:sz w:val="32"/>
          <w:szCs w:val="32"/>
        </w:rPr>
        <w:t>入監</w:t>
      </w:r>
      <w:r w:rsidR="006F4A05">
        <w:rPr>
          <w:rFonts w:ascii="標楷體" w:eastAsia="標楷體" w:hAnsi="標楷體" w:hint="eastAsia"/>
          <w:bCs/>
          <w:sz w:val="32"/>
          <w:szCs w:val="32"/>
        </w:rPr>
        <w:t>給予診療，陳員目前</w:t>
      </w:r>
      <w:r w:rsidR="00CB7A41">
        <w:rPr>
          <w:rFonts w:ascii="標楷體" w:eastAsia="標楷體" w:hAnsi="標楷體" w:hint="eastAsia"/>
          <w:bCs/>
          <w:sz w:val="32"/>
          <w:szCs w:val="32"/>
        </w:rPr>
        <w:t>主述症狀</w:t>
      </w:r>
      <w:r w:rsidR="00046187">
        <w:rPr>
          <w:rFonts w:ascii="標楷體" w:eastAsia="標楷體" w:hAnsi="標楷體" w:hint="eastAsia"/>
          <w:bCs/>
          <w:sz w:val="32"/>
          <w:szCs w:val="32"/>
        </w:rPr>
        <w:t>均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由署桃</w:t>
      </w:r>
      <w:r w:rsidR="00B250A0">
        <w:rPr>
          <w:rFonts w:ascii="標楷體" w:eastAsia="標楷體" w:hAnsi="標楷體" w:hint="eastAsia"/>
          <w:bCs/>
          <w:sz w:val="32"/>
          <w:szCs w:val="32"/>
        </w:rPr>
        <w:t>醫院胸腔</w:t>
      </w:r>
      <w:r w:rsidR="006F4A05">
        <w:rPr>
          <w:rFonts w:ascii="標楷體" w:eastAsia="標楷體" w:hAnsi="標楷體" w:hint="eastAsia"/>
          <w:bCs/>
          <w:sz w:val="32"/>
          <w:szCs w:val="32"/>
        </w:rPr>
        <w:t>科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醫師開立口服藥物治療</w:t>
      </w:r>
      <w:r w:rsidR="006F4A05">
        <w:rPr>
          <w:rFonts w:ascii="標楷體" w:eastAsia="標楷體" w:hAnsi="標楷體" w:hint="eastAsia"/>
          <w:bCs/>
          <w:sz w:val="32"/>
          <w:szCs w:val="32"/>
        </w:rPr>
        <w:t>追蹤</w:t>
      </w:r>
      <w:r w:rsidRPr="00290941">
        <w:rPr>
          <w:rFonts w:ascii="標楷體" w:eastAsia="標楷體" w:hAnsi="標楷體" w:hint="eastAsia"/>
          <w:bCs/>
          <w:sz w:val="32"/>
          <w:szCs w:val="32"/>
        </w:rPr>
        <w:t>中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6F4A05">
        <w:rPr>
          <w:rFonts w:ascii="標楷體" w:eastAsia="標楷體" w:hAnsi="標楷體" w:hint="eastAsia"/>
          <w:bCs/>
          <w:sz w:val="32"/>
          <w:szCs w:val="32"/>
        </w:rPr>
        <w:t>並無媒體報導陳致中所述</w:t>
      </w:r>
      <w:r w:rsidR="006F4A05" w:rsidRPr="006F4A05">
        <w:rPr>
          <w:rFonts w:ascii="標楷體" w:eastAsia="標楷體" w:hAnsi="標楷體" w:hint="eastAsia"/>
          <w:bCs/>
          <w:sz w:val="32"/>
          <w:szCs w:val="32"/>
        </w:rPr>
        <w:t>「獄方指派的醫師向陳水扁說，肺部功能已經達衰竭程度</w:t>
      </w:r>
      <w:r w:rsidR="00B250A0">
        <w:rPr>
          <w:rFonts w:ascii="標楷體" w:eastAsia="標楷體" w:hAnsi="標楷體" w:hint="eastAsia"/>
          <w:bCs/>
          <w:sz w:val="32"/>
          <w:szCs w:val="32"/>
        </w:rPr>
        <w:t>，情況危急</w:t>
      </w:r>
      <w:r w:rsidR="006F4A05" w:rsidRPr="006F4A05">
        <w:rPr>
          <w:rFonts w:ascii="標楷體" w:eastAsia="標楷體" w:hAnsi="標楷體" w:hint="eastAsia"/>
          <w:bCs/>
          <w:sz w:val="32"/>
          <w:szCs w:val="32"/>
        </w:rPr>
        <w:t>」</w:t>
      </w:r>
      <w:r w:rsidR="006F4A05">
        <w:rPr>
          <w:rFonts w:ascii="標楷體" w:eastAsia="標楷體" w:hAnsi="標楷體" w:hint="eastAsia"/>
          <w:bCs/>
          <w:sz w:val="32"/>
          <w:szCs w:val="32"/>
        </w:rPr>
        <w:t>之情形</w:t>
      </w:r>
      <w:r w:rsidR="00CB7A41">
        <w:rPr>
          <w:rFonts w:ascii="標楷體" w:eastAsia="標楷體" w:hAnsi="標楷體" w:hint="eastAsia"/>
          <w:bCs/>
          <w:sz w:val="32"/>
          <w:szCs w:val="32"/>
        </w:rPr>
        <w:t>，本監特此澄清</w:t>
      </w:r>
      <w:r w:rsidR="006F4A0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A0525" w:rsidRPr="006A45CE" w:rsidRDefault="00CB7A41" w:rsidP="006A45CE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="00290941">
        <w:rPr>
          <w:rFonts w:ascii="標楷體" w:eastAsia="標楷體" w:hAnsi="標楷體" w:hint="eastAsia"/>
          <w:bCs/>
          <w:sz w:val="32"/>
          <w:szCs w:val="32"/>
        </w:rPr>
        <w:t>於</w:t>
      </w:r>
      <w:r w:rsidR="00353732">
        <w:rPr>
          <w:rFonts w:ascii="標楷體" w:eastAsia="標楷體" w:hAnsi="標楷體" w:hint="eastAsia"/>
          <w:bCs/>
          <w:sz w:val="32"/>
          <w:szCs w:val="32"/>
        </w:rPr>
        <w:t>陳</w:t>
      </w:r>
      <w:r>
        <w:rPr>
          <w:rFonts w:ascii="標楷體" w:eastAsia="標楷體" w:hAnsi="標楷體" w:hint="eastAsia"/>
          <w:bCs/>
          <w:sz w:val="32"/>
          <w:szCs w:val="32"/>
        </w:rPr>
        <w:t>員</w:t>
      </w:r>
      <w:r w:rsidR="00EE1743">
        <w:rPr>
          <w:rFonts w:ascii="標楷體" w:eastAsia="標楷體" w:hAnsi="標楷體" w:hint="eastAsia"/>
          <w:bCs/>
          <w:sz w:val="32"/>
          <w:szCs w:val="32"/>
        </w:rPr>
        <w:t>反映</w:t>
      </w:r>
      <w:r w:rsidR="006F4A05">
        <w:rPr>
          <w:rFonts w:ascii="標楷體" w:eastAsia="標楷體" w:hAnsi="標楷體" w:hint="eastAsia"/>
          <w:bCs/>
          <w:sz w:val="32"/>
          <w:szCs w:val="32"/>
        </w:rPr>
        <w:t>胸悶、胸痛、喘等問題</w:t>
      </w:r>
      <w:r w:rsidR="00290941">
        <w:rPr>
          <w:rFonts w:ascii="標楷體" w:eastAsia="標楷體" w:hAnsi="標楷體" w:hint="eastAsia"/>
          <w:bCs/>
          <w:sz w:val="32"/>
          <w:szCs w:val="32"/>
        </w:rPr>
        <w:t>，</w:t>
      </w:r>
      <w:r w:rsidR="00046187">
        <w:rPr>
          <w:rFonts w:ascii="標楷體" w:eastAsia="標楷體" w:hAnsi="標楷體" w:hint="eastAsia"/>
          <w:bCs/>
          <w:sz w:val="32"/>
          <w:szCs w:val="32"/>
        </w:rPr>
        <w:t>曾</w:t>
      </w:r>
      <w:r w:rsidR="00B250A0">
        <w:rPr>
          <w:rFonts w:ascii="標楷體" w:eastAsia="標楷體" w:hAnsi="標楷體" w:hint="eastAsia"/>
          <w:bCs/>
          <w:sz w:val="32"/>
          <w:szCs w:val="32"/>
        </w:rPr>
        <w:t>於本年3月份戒護外醫至</w:t>
      </w:r>
      <w:r w:rsidR="006F4A05">
        <w:rPr>
          <w:rFonts w:ascii="標楷體" w:eastAsia="標楷體" w:hAnsi="標楷體" w:hint="eastAsia"/>
          <w:bCs/>
          <w:sz w:val="32"/>
          <w:szCs w:val="32"/>
        </w:rPr>
        <w:t>署桃醫院</w:t>
      </w:r>
      <w:r w:rsidR="006A45CE">
        <w:rPr>
          <w:rFonts w:ascii="標楷體" w:eastAsia="標楷體" w:hAnsi="標楷體" w:hint="eastAsia"/>
          <w:bCs/>
          <w:sz w:val="32"/>
          <w:szCs w:val="32"/>
        </w:rPr>
        <w:t>進行</w:t>
      </w:r>
      <w:r w:rsidR="00BA0958">
        <w:rPr>
          <w:rFonts w:ascii="標楷體" w:eastAsia="標楷體" w:hAnsi="標楷體" w:hint="eastAsia"/>
          <w:bCs/>
          <w:sz w:val="32"/>
          <w:szCs w:val="32"/>
        </w:rPr>
        <w:t>前述症狀之</w:t>
      </w:r>
      <w:r w:rsidR="006F4A05">
        <w:rPr>
          <w:rFonts w:ascii="標楷體" w:eastAsia="標楷體" w:hAnsi="標楷體" w:hint="eastAsia"/>
          <w:bCs/>
          <w:sz w:val="32"/>
          <w:szCs w:val="32"/>
        </w:rPr>
        <w:t>精密檢查、治療</w:t>
      </w:r>
      <w:r w:rsidR="00BA0958">
        <w:rPr>
          <w:rFonts w:ascii="標楷體" w:eastAsia="標楷體" w:hAnsi="標楷體" w:hint="eastAsia"/>
          <w:bCs/>
          <w:sz w:val="32"/>
          <w:szCs w:val="32"/>
        </w:rPr>
        <w:t>，</w:t>
      </w:r>
      <w:r w:rsidR="00046187">
        <w:rPr>
          <w:rFonts w:ascii="標楷體" w:eastAsia="標楷體" w:hAnsi="標楷體" w:hint="eastAsia"/>
          <w:bCs/>
          <w:sz w:val="32"/>
          <w:szCs w:val="32"/>
        </w:rPr>
        <w:t>返監後</w:t>
      </w:r>
      <w:r w:rsidR="00EA161C">
        <w:rPr>
          <w:rFonts w:ascii="標楷體" w:eastAsia="標楷體" w:hAnsi="標楷體" w:hint="eastAsia"/>
          <w:bCs/>
          <w:sz w:val="32"/>
          <w:szCs w:val="32"/>
        </w:rPr>
        <w:t>本監</w:t>
      </w:r>
      <w:r>
        <w:rPr>
          <w:rFonts w:ascii="標楷體" w:eastAsia="標楷體" w:hAnsi="標楷體" w:hint="eastAsia"/>
          <w:bCs/>
          <w:sz w:val="32"/>
          <w:szCs w:val="32"/>
        </w:rPr>
        <w:t>亦</w:t>
      </w:r>
      <w:r w:rsidR="00353732">
        <w:rPr>
          <w:rFonts w:ascii="標楷體" w:eastAsia="標楷體" w:hAnsi="標楷體" w:hint="eastAsia"/>
          <w:bCs/>
          <w:sz w:val="32"/>
          <w:szCs w:val="32"/>
        </w:rPr>
        <w:t>安排署桃胸腔科醫師</w:t>
      </w:r>
      <w:r w:rsidR="00AB58D1">
        <w:rPr>
          <w:rFonts w:ascii="標楷體" w:eastAsia="標楷體" w:hAnsi="標楷體" w:hint="eastAsia"/>
          <w:bCs/>
          <w:sz w:val="32"/>
          <w:szCs w:val="32"/>
        </w:rPr>
        <w:t>兩次</w:t>
      </w:r>
      <w:r w:rsidR="00353732">
        <w:rPr>
          <w:rFonts w:ascii="標楷體" w:eastAsia="標楷體" w:hAnsi="標楷體" w:hint="eastAsia"/>
          <w:bCs/>
          <w:sz w:val="32"/>
          <w:szCs w:val="32"/>
        </w:rPr>
        <w:t>入監</w:t>
      </w:r>
      <w:r>
        <w:rPr>
          <w:rFonts w:ascii="標楷體" w:eastAsia="標楷體" w:hAnsi="標楷體" w:hint="eastAsia"/>
          <w:bCs/>
          <w:sz w:val="32"/>
          <w:szCs w:val="32"/>
        </w:rPr>
        <w:t>複</w:t>
      </w:r>
      <w:r w:rsidR="00353732">
        <w:rPr>
          <w:rFonts w:ascii="標楷體" w:eastAsia="標楷體" w:hAnsi="標楷體" w:hint="eastAsia"/>
          <w:bCs/>
          <w:sz w:val="32"/>
          <w:szCs w:val="32"/>
        </w:rPr>
        <w:t>診，</w:t>
      </w:r>
      <w:r w:rsidR="003611BA">
        <w:rPr>
          <w:rFonts w:ascii="標楷體" w:eastAsia="標楷體" w:hAnsi="標楷體" w:hint="eastAsia"/>
          <w:bCs/>
          <w:sz w:val="32"/>
          <w:szCs w:val="32"/>
        </w:rPr>
        <w:t>經醫師檢診</w:t>
      </w:r>
      <w:r w:rsidR="00046187">
        <w:rPr>
          <w:rFonts w:ascii="標楷體" w:eastAsia="標楷體" w:hAnsi="標楷體" w:hint="eastAsia"/>
          <w:bCs/>
          <w:sz w:val="32"/>
          <w:szCs w:val="32"/>
        </w:rPr>
        <w:t>並</w:t>
      </w:r>
      <w:r w:rsidR="003611BA">
        <w:rPr>
          <w:rFonts w:ascii="標楷體" w:eastAsia="標楷體" w:hAnsi="標楷體" w:hint="eastAsia"/>
          <w:bCs/>
          <w:sz w:val="32"/>
          <w:szCs w:val="32"/>
        </w:rPr>
        <w:t>未發現特殊異常，惟醫囑告知倘服藥未見明顯改善</w:t>
      </w:r>
      <w:r w:rsidR="003611BA" w:rsidRPr="003611BA">
        <w:rPr>
          <w:rFonts w:ascii="標楷體" w:eastAsia="標楷體" w:hAnsi="標楷體" w:hint="eastAsia"/>
          <w:bCs/>
          <w:sz w:val="32"/>
          <w:szCs w:val="32"/>
        </w:rPr>
        <w:t>，</w:t>
      </w:r>
      <w:r w:rsidR="003611BA">
        <w:rPr>
          <w:rFonts w:ascii="標楷體" w:eastAsia="標楷體" w:hAnsi="標楷體" w:hint="eastAsia"/>
          <w:bCs/>
          <w:sz w:val="32"/>
          <w:szCs w:val="32"/>
        </w:rPr>
        <w:t>將視病況安排進一步肺功能之檢查，</w:t>
      </w:r>
      <w:r w:rsidR="00290941">
        <w:rPr>
          <w:rFonts w:ascii="標楷體" w:eastAsia="標楷體" w:hAnsi="標楷體" w:hint="eastAsia"/>
          <w:bCs/>
          <w:sz w:val="32"/>
          <w:szCs w:val="32"/>
        </w:rPr>
        <w:t>本監將</w:t>
      </w:r>
      <w:r w:rsidR="006A45CE">
        <w:rPr>
          <w:rFonts w:ascii="標楷體" w:eastAsia="標楷體" w:hAnsi="標楷體" w:hint="eastAsia"/>
          <w:bCs/>
          <w:sz w:val="32"/>
          <w:szCs w:val="32"/>
        </w:rPr>
        <w:t>持續</w:t>
      </w:r>
      <w:r w:rsidR="003611BA">
        <w:rPr>
          <w:rFonts w:ascii="標楷體" w:eastAsia="標楷體" w:hAnsi="標楷體" w:hint="eastAsia"/>
          <w:bCs/>
          <w:sz w:val="32"/>
          <w:szCs w:val="32"/>
        </w:rPr>
        <w:t>密切觀察</w:t>
      </w:r>
      <w:r w:rsidR="00B250A0">
        <w:rPr>
          <w:rFonts w:ascii="標楷體" w:eastAsia="標楷體" w:hAnsi="標楷體" w:hint="eastAsia"/>
          <w:bCs/>
          <w:sz w:val="32"/>
          <w:szCs w:val="32"/>
        </w:rPr>
        <w:t>陳</w:t>
      </w:r>
      <w:r w:rsidR="00353732">
        <w:rPr>
          <w:rFonts w:ascii="標楷體" w:eastAsia="標楷體" w:hAnsi="標楷體" w:hint="eastAsia"/>
          <w:bCs/>
          <w:sz w:val="32"/>
          <w:szCs w:val="32"/>
        </w:rPr>
        <w:t>員</w:t>
      </w:r>
      <w:r w:rsidR="006A45CE">
        <w:rPr>
          <w:rFonts w:ascii="標楷體" w:eastAsia="標楷體" w:hAnsi="標楷體" w:hint="eastAsia"/>
          <w:bCs/>
          <w:sz w:val="32"/>
          <w:szCs w:val="32"/>
        </w:rPr>
        <w:t>健康狀</w:t>
      </w:r>
      <w:r w:rsidR="00B250A0">
        <w:rPr>
          <w:rFonts w:ascii="標楷體" w:eastAsia="標楷體" w:hAnsi="標楷體" w:hint="eastAsia"/>
          <w:bCs/>
          <w:sz w:val="32"/>
          <w:szCs w:val="32"/>
        </w:rPr>
        <w:t>況，並</w:t>
      </w:r>
      <w:r w:rsidR="003611BA">
        <w:rPr>
          <w:rFonts w:ascii="標楷體" w:eastAsia="標楷體" w:hAnsi="標楷體" w:hint="eastAsia"/>
          <w:bCs/>
          <w:sz w:val="32"/>
          <w:szCs w:val="32"/>
        </w:rPr>
        <w:t>依署桃醫囑辦理其</w:t>
      </w:r>
      <w:r w:rsidR="00AB58D1">
        <w:rPr>
          <w:rFonts w:ascii="標楷體" w:eastAsia="標楷體" w:hAnsi="標楷體" w:hint="eastAsia"/>
          <w:bCs/>
          <w:sz w:val="32"/>
          <w:szCs w:val="32"/>
        </w:rPr>
        <w:t>外醫</w:t>
      </w:r>
      <w:r w:rsidR="00EA161C">
        <w:rPr>
          <w:rFonts w:ascii="標楷體" w:eastAsia="標楷體" w:hAnsi="標楷體" w:hint="eastAsia"/>
          <w:bCs/>
          <w:sz w:val="32"/>
          <w:szCs w:val="32"/>
        </w:rPr>
        <w:t>回</w:t>
      </w:r>
      <w:r w:rsidR="006A45CE">
        <w:rPr>
          <w:rFonts w:ascii="標楷體" w:eastAsia="標楷體" w:hAnsi="標楷體" w:hint="eastAsia"/>
          <w:bCs/>
          <w:sz w:val="32"/>
          <w:szCs w:val="32"/>
        </w:rPr>
        <w:t>診事宜</w:t>
      </w:r>
      <w:r w:rsidR="007E7C31">
        <w:rPr>
          <w:rFonts w:ascii="標楷體" w:eastAsia="標楷體" w:hAnsi="標楷體" w:hint="eastAsia"/>
          <w:bCs/>
          <w:sz w:val="32"/>
          <w:szCs w:val="32"/>
        </w:rPr>
        <w:t>。</w:t>
      </w:r>
    </w:p>
    <w:sectPr w:rsidR="005A0525" w:rsidRPr="006A45CE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19" w:rsidRDefault="00933119">
      <w:r>
        <w:separator/>
      </w:r>
    </w:p>
  </w:endnote>
  <w:endnote w:type="continuationSeparator" w:id="1">
    <w:p w:rsidR="00933119" w:rsidRDefault="0093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883981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883981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883981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EE1743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883981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19" w:rsidRDefault="00933119">
      <w:r>
        <w:separator/>
      </w:r>
    </w:p>
  </w:footnote>
  <w:footnote w:type="continuationSeparator" w:id="1">
    <w:p w:rsidR="00933119" w:rsidRDefault="0093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6D10"/>
    <w:rsid w:val="00036A55"/>
    <w:rsid w:val="00037BB5"/>
    <w:rsid w:val="00046187"/>
    <w:rsid w:val="000518D8"/>
    <w:rsid w:val="0005219B"/>
    <w:rsid w:val="000549B2"/>
    <w:rsid w:val="000600E3"/>
    <w:rsid w:val="00061426"/>
    <w:rsid w:val="00062707"/>
    <w:rsid w:val="00076B18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4A04"/>
    <w:rsid w:val="001574DD"/>
    <w:rsid w:val="001661B7"/>
    <w:rsid w:val="001738CB"/>
    <w:rsid w:val="00182A26"/>
    <w:rsid w:val="001A0AAB"/>
    <w:rsid w:val="001A2534"/>
    <w:rsid w:val="001B4638"/>
    <w:rsid w:val="001C2D56"/>
    <w:rsid w:val="001C7C6F"/>
    <w:rsid w:val="001D3E46"/>
    <w:rsid w:val="001E2E1A"/>
    <w:rsid w:val="001F0EB3"/>
    <w:rsid w:val="00207E7E"/>
    <w:rsid w:val="002108D0"/>
    <w:rsid w:val="00212076"/>
    <w:rsid w:val="002124A7"/>
    <w:rsid w:val="002201FD"/>
    <w:rsid w:val="00257D19"/>
    <w:rsid w:val="002703DE"/>
    <w:rsid w:val="00271132"/>
    <w:rsid w:val="0028106C"/>
    <w:rsid w:val="0028443A"/>
    <w:rsid w:val="00290941"/>
    <w:rsid w:val="00296918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53DF"/>
    <w:rsid w:val="00327351"/>
    <w:rsid w:val="00336081"/>
    <w:rsid w:val="00336E4F"/>
    <w:rsid w:val="003452B6"/>
    <w:rsid w:val="00346482"/>
    <w:rsid w:val="00353732"/>
    <w:rsid w:val="0036063F"/>
    <w:rsid w:val="00360AEE"/>
    <w:rsid w:val="003611BA"/>
    <w:rsid w:val="003637B2"/>
    <w:rsid w:val="00386DC2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38FB"/>
    <w:rsid w:val="00462A74"/>
    <w:rsid w:val="00476926"/>
    <w:rsid w:val="004833C7"/>
    <w:rsid w:val="00486A99"/>
    <w:rsid w:val="004B410D"/>
    <w:rsid w:val="004F3118"/>
    <w:rsid w:val="004F7CBB"/>
    <w:rsid w:val="00510DDB"/>
    <w:rsid w:val="00513D72"/>
    <w:rsid w:val="005168DB"/>
    <w:rsid w:val="00520C49"/>
    <w:rsid w:val="005307C4"/>
    <w:rsid w:val="005312E1"/>
    <w:rsid w:val="00542193"/>
    <w:rsid w:val="00551591"/>
    <w:rsid w:val="00554E35"/>
    <w:rsid w:val="00565159"/>
    <w:rsid w:val="00570B81"/>
    <w:rsid w:val="00585AC1"/>
    <w:rsid w:val="00592A52"/>
    <w:rsid w:val="00594696"/>
    <w:rsid w:val="005A0525"/>
    <w:rsid w:val="005A3E70"/>
    <w:rsid w:val="005A5117"/>
    <w:rsid w:val="005C10BF"/>
    <w:rsid w:val="005C45DC"/>
    <w:rsid w:val="005F23C8"/>
    <w:rsid w:val="005F2F82"/>
    <w:rsid w:val="00621940"/>
    <w:rsid w:val="00630577"/>
    <w:rsid w:val="006608FA"/>
    <w:rsid w:val="006627AE"/>
    <w:rsid w:val="006775B7"/>
    <w:rsid w:val="006909E4"/>
    <w:rsid w:val="006A2046"/>
    <w:rsid w:val="006A45CE"/>
    <w:rsid w:val="006C1DD1"/>
    <w:rsid w:val="006D497D"/>
    <w:rsid w:val="006E311F"/>
    <w:rsid w:val="006E382B"/>
    <w:rsid w:val="006E4384"/>
    <w:rsid w:val="006E5339"/>
    <w:rsid w:val="006E6C56"/>
    <w:rsid w:val="006E6E82"/>
    <w:rsid w:val="006E7B60"/>
    <w:rsid w:val="006F4A05"/>
    <w:rsid w:val="006F5798"/>
    <w:rsid w:val="00703DFE"/>
    <w:rsid w:val="00712911"/>
    <w:rsid w:val="00743387"/>
    <w:rsid w:val="00751B66"/>
    <w:rsid w:val="00752135"/>
    <w:rsid w:val="007806B5"/>
    <w:rsid w:val="00782A72"/>
    <w:rsid w:val="00785AD6"/>
    <w:rsid w:val="00786F27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803219"/>
    <w:rsid w:val="00804F7E"/>
    <w:rsid w:val="00815839"/>
    <w:rsid w:val="008257D3"/>
    <w:rsid w:val="008311D4"/>
    <w:rsid w:val="00860E0C"/>
    <w:rsid w:val="00876675"/>
    <w:rsid w:val="00883981"/>
    <w:rsid w:val="00885612"/>
    <w:rsid w:val="00890FD4"/>
    <w:rsid w:val="00895626"/>
    <w:rsid w:val="008967D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6353"/>
    <w:rsid w:val="00933119"/>
    <w:rsid w:val="00933DCD"/>
    <w:rsid w:val="009362B3"/>
    <w:rsid w:val="00942107"/>
    <w:rsid w:val="009440F4"/>
    <w:rsid w:val="00982C83"/>
    <w:rsid w:val="00990922"/>
    <w:rsid w:val="009B287E"/>
    <w:rsid w:val="009B2A61"/>
    <w:rsid w:val="009B3407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73DDE"/>
    <w:rsid w:val="00A7656A"/>
    <w:rsid w:val="00A76D53"/>
    <w:rsid w:val="00A775CA"/>
    <w:rsid w:val="00A807C1"/>
    <w:rsid w:val="00A8243B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F50D2"/>
    <w:rsid w:val="00AF66D1"/>
    <w:rsid w:val="00B00B31"/>
    <w:rsid w:val="00B0786C"/>
    <w:rsid w:val="00B23FE8"/>
    <w:rsid w:val="00B250A0"/>
    <w:rsid w:val="00B2693D"/>
    <w:rsid w:val="00B62565"/>
    <w:rsid w:val="00B62F4D"/>
    <w:rsid w:val="00B65F52"/>
    <w:rsid w:val="00B731D0"/>
    <w:rsid w:val="00B745AC"/>
    <w:rsid w:val="00B82B45"/>
    <w:rsid w:val="00B85F3A"/>
    <w:rsid w:val="00B87856"/>
    <w:rsid w:val="00B92459"/>
    <w:rsid w:val="00BA0958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11B36"/>
    <w:rsid w:val="00C121C3"/>
    <w:rsid w:val="00C1417C"/>
    <w:rsid w:val="00C2044E"/>
    <w:rsid w:val="00C276A2"/>
    <w:rsid w:val="00C30EE8"/>
    <w:rsid w:val="00C32642"/>
    <w:rsid w:val="00C46498"/>
    <w:rsid w:val="00C6043E"/>
    <w:rsid w:val="00C74C87"/>
    <w:rsid w:val="00C801D4"/>
    <w:rsid w:val="00C802AC"/>
    <w:rsid w:val="00C90EB6"/>
    <w:rsid w:val="00C92754"/>
    <w:rsid w:val="00CA60E5"/>
    <w:rsid w:val="00CB453C"/>
    <w:rsid w:val="00CB53E0"/>
    <w:rsid w:val="00CB7A41"/>
    <w:rsid w:val="00CC1A6D"/>
    <w:rsid w:val="00CC2114"/>
    <w:rsid w:val="00CC4F96"/>
    <w:rsid w:val="00CD0D8B"/>
    <w:rsid w:val="00CD3170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744C"/>
    <w:rsid w:val="00E740D3"/>
    <w:rsid w:val="00E81CD5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33EB"/>
    <w:rsid w:val="00EE1743"/>
    <w:rsid w:val="00F141E6"/>
    <w:rsid w:val="00F35437"/>
    <w:rsid w:val="00F6627C"/>
    <w:rsid w:val="00F71BC5"/>
    <w:rsid w:val="00F93634"/>
    <w:rsid w:val="00F957BB"/>
    <w:rsid w:val="00FA2C65"/>
    <w:rsid w:val="00FA76E7"/>
    <w:rsid w:val="00FB4F90"/>
    <w:rsid w:val="00FD5B4E"/>
    <w:rsid w:val="00FE5E88"/>
    <w:rsid w:val="00FE6928"/>
    <w:rsid w:val="00FE7D78"/>
    <w:rsid w:val="00FF0B60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20</TotalTime>
  <Pages>1</Pages>
  <Words>67</Words>
  <Characters>383</Characters>
  <Application>Microsoft Office Word</Application>
  <DocSecurity>0</DocSecurity>
  <Lines>3</Lines>
  <Paragraphs>1</Paragraphs>
  <ScaleCrop>false</ScaleCrop>
  <Company>no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tommylin</cp:lastModifiedBy>
  <cp:revision>4</cp:revision>
  <cp:lastPrinted>2012-04-12T06:11:00Z</cp:lastPrinted>
  <dcterms:created xsi:type="dcterms:W3CDTF">2012-04-12T06:18:00Z</dcterms:created>
  <dcterms:modified xsi:type="dcterms:W3CDTF">2012-04-12T07:30:00Z</dcterms:modified>
</cp:coreProperties>
</file>