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9E" w:rsidRPr="00165369" w:rsidRDefault="004A415C" w:rsidP="00F8309E">
      <w:pPr>
        <w:jc w:val="center"/>
        <w:rPr>
          <w:rFonts w:ascii="標楷體" w:eastAsia="標楷體" w:hAnsi="標楷體"/>
          <w:b/>
          <w:sz w:val="40"/>
          <w:szCs w:val="32"/>
        </w:rPr>
      </w:pPr>
      <w:r>
        <w:rPr>
          <w:rFonts w:ascii="標楷體" w:eastAsia="標楷體" w:hAnsi="標楷體" w:hint="eastAsia"/>
          <w:b/>
          <w:sz w:val="40"/>
          <w:szCs w:val="32"/>
        </w:rPr>
        <w:t>「</w:t>
      </w:r>
      <w:r w:rsidR="0032108A" w:rsidRPr="00165369">
        <w:rPr>
          <w:rFonts w:ascii="標楷體" w:eastAsia="標楷體" w:hAnsi="標楷體" w:hint="eastAsia"/>
          <w:b/>
          <w:sz w:val="40"/>
          <w:szCs w:val="32"/>
        </w:rPr>
        <w:t>美麗</w:t>
      </w:r>
      <w:bookmarkStart w:id="0" w:name="_GoBack"/>
      <w:bookmarkEnd w:id="0"/>
      <w:r w:rsidR="0032108A" w:rsidRPr="00165369">
        <w:rPr>
          <w:rFonts w:ascii="標楷體" w:eastAsia="標楷體" w:hAnsi="標楷體" w:hint="eastAsia"/>
          <w:b/>
          <w:sz w:val="40"/>
          <w:szCs w:val="32"/>
        </w:rPr>
        <w:t>的願望</w:t>
      </w:r>
      <w:r>
        <w:rPr>
          <w:rFonts w:ascii="標楷體" w:eastAsia="標楷體" w:hAnsi="標楷體" w:hint="eastAsia"/>
          <w:b/>
          <w:sz w:val="40"/>
          <w:szCs w:val="32"/>
        </w:rPr>
        <w:t>」</w:t>
      </w:r>
      <w:r w:rsidR="00E00523" w:rsidRPr="00165369">
        <w:rPr>
          <w:rFonts w:ascii="標楷體" w:eastAsia="標楷體" w:hAnsi="標楷體" w:hint="eastAsia"/>
          <w:b/>
          <w:sz w:val="40"/>
          <w:szCs w:val="32"/>
        </w:rPr>
        <w:t>公益</w:t>
      </w:r>
      <w:r w:rsidR="0032108A" w:rsidRPr="00165369">
        <w:rPr>
          <w:rFonts w:ascii="標楷體" w:eastAsia="標楷體" w:hAnsi="標楷體" w:hint="eastAsia"/>
          <w:b/>
          <w:sz w:val="40"/>
          <w:szCs w:val="32"/>
        </w:rPr>
        <w:t>電影播映會</w:t>
      </w:r>
    </w:p>
    <w:p w:rsidR="00F8309E" w:rsidRPr="00165369" w:rsidRDefault="00331D3E" w:rsidP="000F23CE">
      <w:pPr>
        <w:spacing w:afterLines="50" w:after="180"/>
        <w:jc w:val="center"/>
        <w:rPr>
          <w:rFonts w:ascii="標楷體" w:eastAsia="標楷體" w:hAnsi="標楷體"/>
          <w:b/>
          <w:sz w:val="36"/>
          <w:szCs w:val="32"/>
        </w:rPr>
      </w:pPr>
      <w:r w:rsidRPr="00165369">
        <w:rPr>
          <w:rFonts w:ascii="標楷體" w:eastAsia="標楷體" w:hAnsi="標楷體" w:hint="eastAsia"/>
          <w:b/>
          <w:sz w:val="36"/>
          <w:szCs w:val="32"/>
        </w:rPr>
        <w:t>電影溫馨</w:t>
      </w:r>
      <w:r w:rsidR="00B65917" w:rsidRPr="00165369">
        <w:rPr>
          <w:rFonts w:ascii="標楷體" w:eastAsia="標楷體" w:hAnsi="標楷體" w:hint="eastAsia"/>
          <w:b/>
          <w:sz w:val="36"/>
          <w:szCs w:val="32"/>
        </w:rPr>
        <w:t>賺人熱淚</w:t>
      </w:r>
      <w:r w:rsidRPr="00165369">
        <w:rPr>
          <w:rFonts w:ascii="標楷體" w:eastAsia="標楷體" w:hAnsi="標楷體" w:hint="eastAsia"/>
          <w:b/>
          <w:sz w:val="36"/>
          <w:szCs w:val="32"/>
        </w:rPr>
        <w:t>、演員分享</w:t>
      </w:r>
      <w:r w:rsidR="00B65917" w:rsidRPr="00165369">
        <w:rPr>
          <w:rFonts w:ascii="標楷體" w:eastAsia="標楷體" w:hAnsi="標楷體" w:hint="eastAsia"/>
          <w:b/>
          <w:sz w:val="36"/>
          <w:szCs w:val="32"/>
        </w:rPr>
        <w:t>愛要及時</w:t>
      </w:r>
    </w:p>
    <w:p w:rsidR="00331D3E" w:rsidRPr="00165369" w:rsidRDefault="00854155" w:rsidP="00331D3E">
      <w:pPr>
        <w:rPr>
          <w:rFonts w:ascii="標楷體" w:eastAsia="標楷體" w:hAnsi="標楷體"/>
          <w:sz w:val="32"/>
          <w:szCs w:val="28"/>
        </w:rPr>
      </w:pPr>
      <w:r w:rsidRPr="0016536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58752" behindDoc="1" locked="0" layoutInCell="1" allowOverlap="1" wp14:anchorId="33DA3954" wp14:editId="55D62BB9">
            <wp:simplePos x="0" y="0"/>
            <wp:positionH relativeFrom="column">
              <wp:posOffset>2736850</wp:posOffset>
            </wp:positionH>
            <wp:positionV relativeFrom="paragraph">
              <wp:posOffset>627380</wp:posOffset>
            </wp:positionV>
            <wp:extent cx="2566670" cy="1711325"/>
            <wp:effectExtent l="0" t="0" r="5080" b="3175"/>
            <wp:wrapTight wrapText="bothSides">
              <wp:wrapPolygon edited="0">
                <wp:start x="0" y="0"/>
                <wp:lineTo x="0" y="21400"/>
                <wp:lineTo x="21482" y="21400"/>
                <wp:lineTo x="21482" y="0"/>
                <wp:lineTo x="0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6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88D" w:rsidRPr="00165369">
        <w:rPr>
          <w:rFonts w:ascii="標楷體" w:eastAsia="標楷體" w:hAnsi="標楷體" w:hint="eastAsia"/>
          <w:sz w:val="32"/>
          <w:szCs w:val="28"/>
        </w:rPr>
        <w:t xml:space="preserve">    </w:t>
      </w:r>
      <w:r w:rsidR="004A415C">
        <w:rPr>
          <w:rFonts w:ascii="標楷體" w:eastAsia="標楷體" w:hAnsi="標楷體" w:hint="eastAsia"/>
          <w:sz w:val="32"/>
          <w:szCs w:val="28"/>
        </w:rPr>
        <w:t>「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美麗的願望</w:t>
      </w:r>
      <w:r w:rsidR="004A415C">
        <w:rPr>
          <w:rFonts w:ascii="標楷體" w:eastAsia="標楷體" w:hAnsi="標楷體" w:hint="eastAsia"/>
          <w:sz w:val="32"/>
          <w:szCs w:val="28"/>
        </w:rPr>
        <w:t>」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公益電影播映會</w:t>
      </w:r>
      <w:r w:rsidR="00C62AC4" w:rsidRPr="00165369">
        <w:rPr>
          <w:rFonts w:ascii="標楷體" w:eastAsia="標楷體" w:hAnsi="標楷體" w:hint="eastAsia"/>
          <w:sz w:val="32"/>
          <w:szCs w:val="28"/>
        </w:rPr>
        <w:t>10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7</w:t>
      </w:r>
      <w:r w:rsidR="00C62AC4" w:rsidRPr="00165369">
        <w:rPr>
          <w:rFonts w:ascii="標楷體" w:eastAsia="標楷體" w:hAnsi="標楷體" w:hint="eastAsia"/>
          <w:sz w:val="32"/>
          <w:szCs w:val="28"/>
        </w:rPr>
        <w:t>年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6</w:t>
      </w:r>
      <w:r w:rsidR="00C62AC4" w:rsidRPr="00165369">
        <w:rPr>
          <w:rFonts w:ascii="標楷體" w:eastAsia="標楷體" w:hAnsi="標楷體" w:hint="eastAsia"/>
          <w:sz w:val="32"/>
          <w:szCs w:val="28"/>
        </w:rPr>
        <w:t>月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5</w:t>
      </w:r>
      <w:r w:rsidR="00C62AC4" w:rsidRPr="00165369">
        <w:rPr>
          <w:rFonts w:ascii="標楷體" w:eastAsia="標楷體" w:hAnsi="標楷體" w:hint="eastAsia"/>
          <w:sz w:val="32"/>
          <w:szCs w:val="28"/>
        </w:rPr>
        <w:t>日(星期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二</w:t>
      </w:r>
      <w:r w:rsidR="00C62AC4" w:rsidRPr="00165369">
        <w:rPr>
          <w:rFonts w:ascii="標楷體" w:eastAsia="標楷體" w:hAnsi="標楷體" w:hint="eastAsia"/>
          <w:sz w:val="32"/>
          <w:szCs w:val="28"/>
        </w:rPr>
        <w:t>)下午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1</w:t>
      </w:r>
      <w:r w:rsidR="00C62AC4" w:rsidRPr="00165369">
        <w:rPr>
          <w:rFonts w:ascii="標楷體" w:eastAsia="標楷體" w:hAnsi="標楷體" w:hint="eastAsia"/>
          <w:sz w:val="32"/>
          <w:szCs w:val="28"/>
        </w:rPr>
        <w:t>時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40分於</w:t>
      </w:r>
      <w:proofErr w:type="gramStart"/>
      <w:r w:rsidR="00C62AC4" w:rsidRPr="00165369">
        <w:rPr>
          <w:rFonts w:ascii="標楷體" w:eastAsia="標楷體" w:hAnsi="標楷體" w:hint="eastAsia"/>
          <w:sz w:val="32"/>
          <w:szCs w:val="28"/>
        </w:rPr>
        <w:t>本監崇善</w:t>
      </w:r>
      <w:proofErr w:type="gramEnd"/>
      <w:r w:rsidR="00C62AC4" w:rsidRPr="00165369">
        <w:rPr>
          <w:rFonts w:ascii="標楷體" w:eastAsia="標楷體" w:hAnsi="標楷體" w:hint="eastAsia"/>
          <w:sz w:val="32"/>
          <w:szCs w:val="28"/>
        </w:rPr>
        <w:t>堂舉行，本次活動</w:t>
      </w:r>
      <w:r w:rsidR="00E2418E" w:rsidRPr="00165369">
        <w:rPr>
          <w:rFonts w:ascii="標楷體" w:eastAsia="標楷體" w:hAnsi="標楷體" w:hint="eastAsia"/>
          <w:sz w:val="32"/>
          <w:szCs w:val="28"/>
        </w:rPr>
        <w:t>邀請曉水珠心靈</w:t>
      </w:r>
      <w:proofErr w:type="gramStart"/>
      <w:r w:rsidR="00E2418E" w:rsidRPr="00165369">
        <w:rPr>
          <w:rFonts w:ascii="標楷體" w:eastAsia="標楷體" w:hAnsi="標楷體" w:hint="eastAsia"/>
          <w:sz w:val="32"/>
          <w:szCs w:val="28"/>
        </w:rPr>
        <w:t>之旅志工</w:t>
      </w:r>
      <w:proofErr w:type="gramEnd"/>
      <w:r w:rsidR="00E2418E" w:rsidRPr="00165369">
        <w:rPr>
          <w:rFonts w:ascii="標楷體" w:eastAsia="標楷體" w:hAnsi="標楷體" w:hint="eastAsia"/>
          <w:sz w:val="32"/>
          <w:szCs w:val="28"/>
        </w:rPr>
        <w:t>團、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土</w:t>
      </w:r>
      <w:r w:rsidR="00C474EC" w:rsidRPr="00165369">
        <w:rPr>
          <w:rFonts w:ascii="標楷體" w:eastAsia="標楷體" w:hAnsi="標楷體" w:hint="eastAsia"/>
          <w:sz w:val="32"/>
          <w:szCs w:val="28"/>
        </w:rPr>
        <w:t>地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銀行</w:t>
      </w:r>
      <w:r w:rsidR="00C474EC" w:rsidRPr="00165369">
        <w:rPr>
          <w:rFonts w:ascii="標楷體" w:eastAsia="標楷體" w:hAnsi="標楷體" w:hint="eastAsia"/>
          <w:sz w:val="32"/>
          <w:szCs w:val="28"/>
        </w:rPr>
        <w:t>行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善團、國際獅子會</w:t>
      </w:r>
      <w:r w:rsidR="00E2418E" w:rsidRPr="00165369">
        <w:rPr>
          <w:rFonts w:ascii="標楷體" w:eastAsia="標楷體" w:hAnsi="標楷體" w:hint="eastAsia"/>
          <w:sz w:val="32"/>
          <w:szCs w:val="28"/>
        </w:rPr>
        <w:t>300G2區</w:t>
      </w:r>
      <w:r w:rsidR="004A415C">
        <w:rPr>
          <w:rFonts w:ascii="標楷體" w:eastAsia="標楷體" w:hAnsi="標楷體" w:hint="eastAsia"/>
          <w:sz w:val="32"/>
          <w:szCs w:val="28"/>
        </w:rPr>
        <w:t>及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會心15關懷團隊聯合舉</w:t>
      </w:r>
      <w:r w:rsidR="00CB5B7E" w:rsidRPr="00165369">
        <w:rPr>
          <w:rFonts w:ascii="標楷體" w:eastAsia="標楷體" w:hAnsi="標楷體" w:hint="eastAsia"/>
          <w:sz w:val="32"/>
          <w:szCs w:val="28"/>
        </w:rPr>
        <w:t>辦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。</w:t>
      </w:r>
    </w:p>
    <w:p w:rsidR="004B4285" w:rsidRPr="00165369" w:rsidRDefault="00854155" w:rsidP="007D3117">
      <w:pPr>
        <w:ind w:firstLineChars="202" w:firstLine="646"/>
        <w:jc w:val="both"/>
        <w:rPr>
          <w:rFonts w:ascii="標楷體" w:eastAsia="標楷體" w:hAnsi="標楷體"/>
          <w:sz w:val="32"/>
          <w:szCs w:val="32"/>
        </w:rPr>
      </w:pPr>
      <w:r w:rsidRPr="0016536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0800" behindDoc="1" locked="0" layoutInCell="1" allowOverlap="1" wp14:anchorId="138F9E58" wp14:editId="07BA44B1">
            <wp:simplePos x="0" y="0"/>
            <wp:positionH relativeFrom="column">
              <wp:posOffset>-370840</wp:posOffset>
            </wp:positionH>
            <wp:positionV relativeFrom="paragraph">
              <wp:posOffset>900430</wp:posOffset>
            </wp:positionV>
            <wp:extent cx="2360295" cy="1608455"/>
            <wp:effectExtent l="0" t="5080" r="0" b="0"/>
            <wp:wrapTight wrapText="bothSides">
              <wp:wrapPolygon edited="0">
                <wp:start x="-46" y="21532"/>
                <wp:lineTo x="21397" y="21532"/>
                <wp:lineTo x="21397" y="298"/>
                <wp:lineTo x="-46" y="298"/>
                <wp:lineTo x="-46" y="21532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640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6" t="8564" r="7832" b="9085"/>
                    <a:stretch/>
                  </pic:blipFill>
                  <pic:spPr bwMode="auto">
                    <a:xfrm rot="5400000">
                      <a:off x="0" y="0"/>
                      <a:ext cx="2360295" cy="1608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15C">
        <w:rPr>
          <w:rFonts w:ascii="標楷體" w:eastAsia="標楷體" w:hAnsi="標楷體" w:hint="eastAsia"/>
          <w:sz w:val="32"/>
          <w:szCs w:val="28"/>
        </w:rPr>
        <w:t>「</w:t>
      </w:r>
      <w:r w:rsidR="004A415C" w:rsidRPr="00165369">
        <w:rPr>
          <w:rFonts w:ascii="標楷體" w:eastAsia="標楷體" w:hAnsi="標楷體" w:hint="eastAsia"/>
          <w:sz w:val="32"/>
          <w:szCs w:val="28"/>
        </w:rPr>
        <w:t>美麗的願望</w:t>
      </w:r>
      <w:r w:rsidR="004A415C">
        <w:rPr>
          <w:rFonts w:ascii="標楷體" w:eastAsia="標楷體" w:hAnsi="標楷體" w:hint="eastAsia"/>
          <w:sz w:val="32"/>
          <w:szCs w:val="28"/>
        </w:rPr>
        <w:t>」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公益電影敘述一位堅強的</w:t>
      </w:r>
      <w:r w:rsidR="00E2418E" w:rsidRPr="00165369">
        <w:rPr>
          <w:rFonts w:ascii="標楷體" w:eastAsia="標楷體" w:hAnsi="標楷體" w:hint="eastAsia"/>
          <w:sz w:val="32"/>
          <w:szCs w:val="28"/>
        </w:rPr>
        <w:t>母親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，</w:t>
      </w:r>
      <w:r w:rsidR="00CB5B7E" w:rsidRPr="00165369">
        <w:rPr>
          <w:rFonts w:ascii="標楷體" w:eastAsia="標楷體" w:hAnsi="標楷體" w:hint="eastAsia"/>
          <w:sz w:val="32"/>
          <w:szCs w:val="28"/>
        </w:rPr>
        <w:t>遭遇</w:t>
      </w:r>
      <w:r w:rsidR="002E0009" w:rsidRPr="00165369">
        <w:rPr>
          <w:rFonts w:ascii="標楷體" w:eastAsia="標楷體" w:hAnsi="標楷體" w:hint="eastAsia"/>
          <w:sz w:val="32"/>
          <w:szCs w:val="28"/>
        </w:rPr>
        <w:t>兒子入獄與家庭破碎</w:t>
      </w:r>
      <w:r w:rsidR="00331D3E" w:rsidRPr="00165369">
        <w:rPr>
          <w:rFonts w:ascii="標楷體" w:eastAsia="標楷體" w:hAnsi="標楷體" w:hint="eastAsia"/>
          <w:sz w:val="32"/>
          <w:szCs w:val="28"/>
        </w:rPr>
        <w:t>，仍無怨無悔</w:t>
      </w:r>
      <w:r w:rsidR="00E2418E" w:rsidRPr="00165369">
        <w:rPr>
          <w:rFonts w:ascii="標楷體" w:eastAsia="標楷體" w:hAnsi="標楷體" w:hint="eastAsia"/>
          <w:sz w:val="32"/>
          <w:szCs w:val="28"/>
        </w:rPr>
        <w:t>的</w:t>
      </w:r>
      <w:r w:rsidR="002E0009" w:rsidRPr="00165369">
        <w:rPr>
          <w:rFonts w:ascii="標楷體" w:eastAsia="標楷體" w:hAnsi="標楷體" w:hint="eastAsia"/>
          <w:sz w:val="32"/>
          <w:szCs w:val="28"/>
        </w:rPr>
        <w:t>默默付出</w:t>
      </w:r>
      <w:r w:rsidR="00165369">
        <w:rPr>
          <w:rFonts w:ascii="標楷體" w:eastAsia="標楷體" w:hAnsi="標楷體" w:hint="eastAsia"/>
          <w:sz w:val="32"/>
          <w:szCs w:val="28"/>
        </w:rPr>
        <w:t>，劇末</w:t>
      </w:r>
      <w:r w:rsidR="002E0009" w:rsidRPr="00165369">
        <w:rPr>
          <w:rFonts w:ascii="標楷體" w:eastAsia="標楷體" w:hAnsi="標楷體" w:hint="eastAsia"/>
          <w:sz w:val="32"/>
          <w:szCs w:val="28"/>
        </w:rPr>
        <w:t>兒子幡然悔悟，最終將母親的願望實現。</w:t>
      </w:r>
      <w:r w:rsidR="00441A53" w:rsidRPr="00165369">
        <w:rPr>
          <w:rFonts w:ascii="標楷體" w:eastAsia="標楷體" w:hAnsi="標楷體" w:hint="eastAsia"/>
          <w:sz w:val="32"/>
          <w:szCs w:val="28"/>
        </w:rPr>
        <w:t>本劇</w:t>
      </w:r>
      <w:r w:rsidR="00165369">
        <w:rPr>
          <w:rFonts w:ascii="標楷體" w:eastAsia="標楷體" w:hAnsi="標楷體" w:hint="eastAsia"/>
          <w:sz w:val="32"/>
          <w:szCs w:val="28"/>
        </w:rPr>
        <w:t>重在</w:t>
      </w:r>
      <w:r w:rsidR="00D22937" w:rsidRPr="00D22937">
        <w:rPr>
          <w:rFonts w:ascii="標楷體" w:eastAsia="標楷體" w:hAnsi="標楷體" w:hint="eastAsia"/>
          <w:sz w:val="32"/>
          <w:szCs w:val="28"/>
        </w:rPr>
        <w:t>呼籲社會重視孝行美德及了解父母子女在家庭應扮演的角色，實踐孝道倫理</w:t>
      </w:r>
      <w:r w:rsidR="00D22937">
        <w:rPr>
          <w:rFonts w:ascii="標楷體" w:eastAsia="標楷體" w:hAnsi="標楷體" w:hint="eastAsia"/>
          <w:sz w:val="32"/>
          <w:szCs w:val="28"/>
        </w:rPr>
        <w:t>，並且傳遞</w:t>
      </w:r>
      <w:r w:rsidR="00D22937" w:rsidRPr="0006259E">
        <w:rPr>
          <w:rFonts w:ascii="標楷體" w:eastAsia="標楷體" w:hAnsi="標楷體" w:hint="eastAsia"/>
          <w:sz w:val="32"/>
          <w:szCs w:val="28"/>
        </w:rPr>
        <w:t>盡孝要即時</w:t>
      </w:r>
      <w:r w:rsidR="00D22937">
        <w:rPr>
          <w:rFonts w:ascii="標楷體" w:eastAsia="標楷體" w:hAnsi="標楷體" w:hint="eastAsia"/>
          <w:sz w:val="32"/>
          <w:szCs w:val="28"/>
        </w:rPr>
        <w:t>之概念。</w:t>
      </w:r>
    </w:p>
    <w:p w:rsidR="00FC664D" w:rsidRPr="00165369" w:rsidRDefault="007D3117" w:rsidP="00FC664D">
      <w:pPr>
        <w:ind w:firstLineChars="202" w:firstLine="646"/>
        <w:jc w:val="both"/>
        <w:rPr>
          <w:rFonts w:ascii="標楷體" w:eastAsia="標楷體" w:hAnsi="標楷體"/>
          <w:sz w:val="32"/>
          <w:szCs w:val="28"/>
        </w:rPr>
      </w:pPr>
      <w:proofErr w:type="gramStart"/>
      <w:r w:rsidRPr="00165369">
        <w:rPr>
          <w:rFonts w:ascii="標楷體" w:eastAsia="標楷體" w:hAnsi="標楷體" w:hint="eastAsia"/>
          <w:sz w:val="32"/>
          <w:szCs w:val="28"/>
        </w:rPr>
        <w:t>片中主要</w:t>
      </w:r>
      <w:proofErr w:type="gramEnd"/>
      <w:r w:rsidRPr="00165369">
        <w:rPr>
          <w:rFonts w:ascii="標楷體" w:eastAsia="標楷體" w:hAnsi="標楷體" w:hint="eastAsia"/>
          <w:sz w:val="32"/>
          <w:szCs w:val="28"/>
        </w:rPr>
        <w:t>演員包含資深藝人周嘉麗、方駿、</w:t>
      </w:r>
      <w:proofErr w:type="gramStart"/>
      <w:r w:rsidRPr="00165369">
        <w:rPr>
          <w:rFonts w:ascii="標楷體" w:eastAsia="標楷體" w:hAnsi="標楷體" w:hint="eastAsia"/>
          <w:sz w:val="32"/>
          <w:szCs w:val="28"/>
        </w:rPr>
        <w:t>梁佑南</w:t>
      </w:r>
      <w:proofErr w:type="gramEnd"/>
      <w:r w:rsidRPr="00165369">
        <w:rPr>
          <w:rFonts w:ascii="標楷體" w:eastAsia="標楷體" w:hAnsi="標楷體" w:hint="eastAsia"/>
          <w:sz w:val="32"/>
          <w:szCs w:val="28"/>
        </w:rPr>
        <w:t>以及民視</w:t>
      </w:r>
      <w:proofErr w:type="gramStart"/>
      <w:r w:rsidRPr="00165369">
        <w:rPr>
          <w:rFonts w:ascii="標楷體" w:eastAsia="標楷體" w:hAnsi="標楷體" w:hint="eastAsia"/>
          <w:sz w:val="32"/>
          <w:szCs w:val="28"/>
        </w:rPr>
        <w:t>八點檔小</w:t>
      </w:r>
      <w:proofErr w:type="gramEnd"/>
      <w:r w:rsidR="001D6C76" w:rsidRPr="0016536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2848" behindDoc="1" locked="0" layoutInCell="1" allowOverlap="1" wp14:anchorId="76E2AF9C" wp14:editId="7177ED5A">
            <wp:simplePos x="0" y="0"/>
            <wp:positionH relativeFrom="column">
              <wp:posOffset>3085465</wp:posOffset>
            </wp:positionH>
            <wp:positionV relativeFrom="paragraph">
              <wp:posOffset>546100</wp:posOffset>
            </wp:positionV>
            <wp:extent cx="2566670" cy="1710690"/>
            <wp:effectExtent l="8890" t="0" r="0" b="0"/>
            <wp:wrapTight wrapText="bothSides">
              <wp:wrapPolygon edited="0">
                <wp:start x="75" y="21712"/>
                <wp:lineTo x="21397" y="21712"/>
                <wp:lineTo x="21397" y="305"/>
                <wp:lineTo x="75" y="305"/>
                <wp:lineTo x="75" y="21712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6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6667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369">
        <w:rPr>
          <w:rFonts w:ascii="標楷體" w:eastAsia="標楷體" w:hAnsi="標楷體" w:hint="eastAsia"/>
          <w:sz w:val="32"/>
          <w:szCs w:val="28"/>
        </w:rPr>
        <w:t>生王燦、</w:t>
      </w:r>
      <w:proofErr w:type="gramStart"/>
      <w:r w:rsidRPr="00165369">
        <w:rPr>
          <w:rFonts w:ascii="標楷體" w:eastAsia="標楷體" w:hAnsi="標楷體" w:hint="eastAsia"/>
          <w:sz w:val="32"/>
          <w:szCs w:val="28"/>
        </w:rPr>
        <w:t>孟翔都</w:t>
      </w:r>
      <w:proofErr w:type="gramEnd"/>
      <w:r w:rsidRPr="00165369">
        <w:rPr>
          <w:rFonts w:ascii="標楷體" w:eastAsia="標楷體" w:hAnsi="標楷體" w:hint="eastAsia"/>
          <w:sz w:val="32"/>
          <w:szCs w:val="28"/>
        </w:rPr>
        <w:t>來到現場現身說法，</w:t>
      </w:r>
      <w:r w:rsidR="001D6C76" w:rsidRPr="00165369">
        <w:rPr>
          <w:rFonts w:ascii="標楷體" w:eastAsia="標楷體" w:hAnsi="標楷體" w:hint="eastAsia"/>
          <w:sz w:val="32"/>
          <w:szCs w:val="28"/>
        </w:rPr>
        <w:t>希望</w:t>
      </w:r>
      <w:r w:rsidR="00441A53" w:rsidRPr="00165369">
        <w:rPr>
          <w:rFonts w:ascii="標楷體" w:eastAsia="標楷體" w:hAnsi="標楷體" w:hint="eastAsia"/>
          <w:sz w:val="32"/>
          <w:szCs w:val="28"/>
        </w:rPr>
        <w:t>藉由</w:t>
      </w:r>
      <w:r w:rsidR="0056354C" w:rsidRPr="00165369">
        <w:rPr>
          <w:rFonts w:ascii="標楷體" w:eastAsia="標楷體" w:hAnsi="標楷體" w:hint="eastAsia"/>
          <w:sz w:val="32"/>
          <w:szCs w:val="28"/>
        </w:rPr>
        <w:t>這部影片，</w:t>
      </w:r>
      <w:r w:rsidR="00441A53" w:rsidRPr="00165369">
        <w:rPr>
          <w:rFonts w:ascii="標楷體" w:eastAsia="標楷體" w:hAnsi="標楷體" w:hint="eastAsia"/>
          <w:sz w:val="32"/>
          <w:szCs w:val="28"/>
        </w:rPr>
        <w:t>讓收容人看到別人的生</w:t>
      </w:r>
      <w:r w:rsidR="00441A53" w:rsidRPr="00165369">
        <w:rPr>
          <w:rFonts w:ascii="標楷體" w:eastAsia="標楷體" w:hAnsi="標楷體" w:hint="eastAsia"/>
          <w:sz w:val="32"/>
          <w:szCs w:val="28"/>
        </w:rPr>
        <w:lastRenderedPageBreak/>
        <w:t>命故事</w:t>
      </w:r>
      <w:r w:rsidR="0056354C" w:rsidRPr="00165369">
        <w:rPr>
          <w:rFonts w:ascii="標楷體" w:eastAsia="標楷體" w:hAnsi="標楷體" w:hint="eastAsia"/>
          <w:sz w:val="32"/>
          <w:szCs w:val="28"/>
        </w:rPr>
        <w:t>，繼而產生同感付諸反省，</w:t>
      </w:r>
      <w:r w:rsidR="00441A53" w:rsidRPr="00165369">
        <w:rPr>
          <w:rFonts w:ascii="標楷體" w:eastAsia="標楷體" w:hAnsi="標楷體" w:hint="eastAsia"/>
          <w:sz w:val="32"/>
          <w:szCs w:val="28"/>
        </w:rPr>
        <w:t>達到脫胎換骨、浴火重生之目標。</w:t>
      </w:r>
      <w:r w:rsidR="001D6C76" w:rsidRPr="00165369">
        <w:rPr>
          <w:rFonts w:ascii="標楷體" w:eastAsia="標楷體" w:hAnsi="標楷體" w:hint="eastAsia"/>
          <w:sz w:val="32"/>
          <w:szCs w:val="28"/>
        </w:rPr>
        <w:t>最後加碼</w:t>
      </w:r>
      <w:proofErr w:type="gramStart"/>
      <w:r w:rsidR="001D6C76" w:rsidRPr="00165369">
        <w:rPr>
          <w:rFonts w:ascii="標楷體" w:eastAsia="標楷體" w:hAnsi="標楷體" w:hint="eastAsia"/>
          <w:sz w:val="32"/>
          <w:szCs w:val="28"/>
        </w:rPr>
        <w:t>帶來</w:t>
      </w:r>
      <w:r w:rsidR="0006259E">
        <w:rPr>
          <w:rFonts w:ascii="標楷體" w:eastAsia="標楷體" w:hAnsi="標楷體" w:hint="eastAsia"/>
          <w:sz w:val="32"/>
          <w:szCs w:val="28"/>
        </w:rPr>
        <w:t>數曲</w:t>
      </w:r>
      <w:r w:rsidR="001D6C76" w:rsidRPr="00165369">
        <w:rPr>
          <w:rFonts w:ascii="標楷體" w:eastAsia="標楷體" w:hAnsi="標楷體" w:hint="eastAsia"/>
          <w:sz w:val="32"/>
          <w:szCs w:val="28"/>
        </w:rPr>
        <w:t>歌唱</w:t>
      </w:r>
      <w:proofErr w:type="gramEnd"/>
      <w:r w:rsidR="001D6C76" w:rsidRPr="00165369">
        <w:rPr>
          <w:rFonts w:ascii="標楷體" w:eastAsia="標楷體" w:hAnsi="標楷體" w:hint="eastAsia"/>
          <w:sz w:val="32"/>
          <w:szCs w:val="28"/>
        </w:rPr>
        <w:t>表演，將現場氣氛帶到最高點。</w:t>
      </w:r>
    </w:p>
    <w:p w:rsidR="00195710" w:rsidRPr="0006259E" w:rsidRDefault="009216AA" w:rsidP="008B782B">
      <w:pPr>
        <w:overflowPunct w:val="0"/>
        <w:spacing w:beforeLines="50" w:before="180" w:afterLines="50" w:after="180" w:line="600" w:lineRule="exact"/>
        <w:ind w:leftChars="-118" w:left="-283"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16536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6944" behindDoc="1" locked="0" layoutInCell="1" allowOverlap="1" wp14:anchorId="20D9954D" wp14:editId="56416B56">
            <wp:simplePos x="0" y="0"/>
            <wp:positionH relativeFrom="column">
              <wp:posOffset>2657475</wp:posOffset>
            </wp:positionH>
            <wp:positionV relativeFrom="paragraph">
              <wp:posOffset>2181225</wp:posOffset>
            </wp:positionV>
            <wp:extent cx="2566035" cy="1710690"/>
            <wp:effectExtent l="0" t="0" r="5715" b="3810"/>
            <wp:wrapTight wrapText="bothSides">
              <wp:wrapPolygon edited="0">
                <wp:start x="0" y="0"/>
                <wp:lineTo x="0" y="21408"/>
                <wp:lineTo x="21488" y="21408"/>
                <wp:lineTo x="21488" y="0"/>
                <wp:lineTo x="0" y="0"/>
              </wp:wrapPolygon>
            </wp:wrapTight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64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035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5369">
        <w:rPr>
          <w:rFonts w:ascii="標楷體" w:eastAsia="標楷體" w:hAnsi="標楷體" w:hint="eastAsia"/>
          <w:noProof/>
          <w:sz w:val="32"/>
          <w:szCs w:val="28"/>
        </w:rPr>
        <w:drawing>
          <wp:anchor distT="0" distB="0" distL="114300" distR="114300" simplePos="0" relativeHeight="251664896" behindDoc="1" locked="0" layoutInCell="1" allowOverlap="1" wp14:anchorId="26BF9D35" wp14:editId="1FFEC15D">
            <wp:simplePos x="0" y="0"/>
            <wp:positionH relativeFrom="column">
              <wp:posOffset>-200025</wp:posOffset>
            </wp:positionH>
            <wp:positionV relativeFrom="paragraph">
              <wp:posOffset>219075</wp:posOffset>
            </wp:positionV>
            <wp:extent cx="2566670" cy="1710690"/>
            <wp:effectExtent l="0" t="0" r="5080" b="3810"/>
            <wp:wrapTight wrapText="bothSides">
              <wp:wrapPolygon edited="0">
                <wp:start x="0" y="0"/>
                <wp:lineTo x="0" y="21408"/>
                <wp:lineTo x="21482" y="21408"/>
                <wp:lineTo x="21482" y="0"/>
                <wp:lineTo x="0" y="0"/>
              </wp:wrapPolygon>
            </wp:wrapTight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064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404A" w:rsidRPr="00165369">
        <w:rPr>
          <w:rFonts w:ascii="標楷體" w:eastAsia="標楷體" w:hAnsi="標楷體" w:hint="eastAsia"/>
          <w:sz w:val="32"/>
          <w:szCs w:val="28"/>
        </w:rPr>
        <w:t>本監</w:t>
      </w:r>
      <w:r w:rsidR="0056354C" w:rsidRPr="00165369">
        <w:rPr>
          <w:rFonts w:ascii="標楷體" w:eastAsia="標楷體" w:hAnsi="標楷體" w:hint="eastAsia"/>
          <w:sz w:val="32"/>
          <w:szCs w:val="28"/>
        </w:rPr>
        <w:t>楊</w:t>
      </w:r>
      <w:r w:rsidR="0051404A" w:rsidRPr="00165369">
        <w:rPr>
          <w:rFonts w:ascii="標楷體" w:eastAsia="標楷體" w:hAnsi="標楷體" w:hint="eastAsia"/>
          <w:sz w:val="32"/>
          <w:szCs w:val="28"/>
        </w:rPr>
        <w:t>副典獄長</w:t>
      </w:r>
      <w:r w:rsidR="0056354C" w:rsidRPr="00165369">
        <w:rPr>
          <w:rFonts w:ascii="標楷體" w:eastAsia="標楷體" w:hAnsi="標楷體" w:hint="eastAsia"/>
          <w:sz w:val="32"/>
          <w:szCs w:val="28"/>
        </w:rPr>
        <w:t>益彰</w:t>
      </w:r>
      <w:r w:rsidR="0051404A" w:rsidRPr="00165369">
        <w:rPr>
          <w:rFonts w:ascii="標楷體" w:eastAsia="標楷體" w:hAnsi="標楷體" w:hint="eastAsia"/>
          <w:sz w:val="32"/>
          <w:szCs w:val="28"/>
        </w:rPr>
        <w:t>特別</w:t>
      </w:r>
      <w:proofErr w:type="gramEnd"/>
      <w:r w:rsidR="0051404A" w:rsidRPr="00165369">
        <w:rPr>
          <w:rFonts w:ascii="標楷體" w:eastAsia="標楷體" w:hAnsi="標楷體" w:hint="eastAsia"/>
          <w:sz w:val="32"/>
          <w:szCs w:val="28"/>
        </w:rPr>
        <w:t>到場致贈感謝狀，感謝</w:t>
      </w:r>
      <w:r w:rsidR="0056354C" w:rsidRPr="00165369">
        <w:rPr>
          <w:rFonts w:ascii="標楷體" w:eastAsia="標楷體" w:hAnsi="標楷體" w:hint="eastAsia"/>
          <w:sz w:val="32"/>
          <w:szCs w:val="28"/>
        </w:rPr>
        <w:t>主辦單位</w:t>
      </w:r>
      <w:r w:rsidR="006411DF" w:rsidRPr="00165369">
        <w:rPr>
          <w:rFonts w:ascii="標楷體" w:eastAsia="標楷體" w:hAnsi="標楷體" w:hint="eastAsia"/>
          <w:sz w:val="32"/>
          <w:szCs w:val="28"/>
        </w:rPr>
        <w:t>單位及</w:t>
      </w:r>
      <w:r w:rsidR="0051404A" w:rsidRPr="00165369">
        <w:rPr>
          <w:rFonts w:ascii="標楷體" w:eastAsia="標楷體" w:hAnsi="標楷體" w:hint="eastAsia"/>
          <w:sz w:val="32"/>
          <w:szCs w:val="28"/>
        </w:rPr>
        <w:t>藝人們的愛心，也在致詞</w:t>
      </w:r>
      <w:r w:rsidR="001D6C76" w:rsidRPr="00165369">
        <w:rPr>
          <w:rFonts w:ascii="標楷體" w:eastAsia="標楷體" w:hAnsi="標楷體" w:hint="eastAsia"/>
          <w:sz w:val="32"/>
          <w:szCs w:val="28"/>
        </w:rPr>
        <w:t>時期許</w:t>
      </w:r>
      <w:r w:rsidR="0051404A" w:rsidRPr="00165369">
        <w:rPr>
          <w:rFonts w:ascii="標楷體" w:eastAsia="標楷體" w:hAnsi="標楷體" w:hint="eastAsia"/>
          <w:sz w:val="32"/>
          <w:szCs w:val="28"/>
        </w:rPr>
        <w:t>大家</w:t>
      </w:r>
      <w:r w:rsidR="008E4A2F" w:rsidRPr="00165369">
        <w:rPr>
          <w:rFonts w:ascii="標楷體" w:eastAsia="標楷體" w:hAnsi="標楷體" w:hint="eastAsia"/>
          <w:sz w:val="32"/>
          <w:szCs w:val="28"/>
        </w:rPr>
        <w:t>珍惜身邊的家人朋友</w:t>
      </w:r>
      <w:r w:rsidR="0051404A" w:rsidRPr="00165369">
        <w:rPr>
          <w:rFonts w:ascii="標楷體" w:eastAsia="標楷體" w:hAnsi="標楷體" w:hint="eastAsia"/>
          <w:sz w:val="32"/>
          <w:szCs w:val="28"/>
        </w:rPr>
        <w:t>。</w:t>
      </w:r>
      <w:r w:rsidR="001D6C76" w:rsidRPr="00165369">
        <w:rPr>
          <w:rFonts w:ascii="標楷體" w:eastAsia="標楷體" w:hAnsi="標楷體" w:hint="eastAsia"/>
          <w:sz w:val="32"/>
          <w:szCs w:val="28"/>
        </w:rPr>
        <w:t>本次</w:t>
      </w:r>
      <w:r w:rsidR="0051404A" w:rsidRPr="00165369">
        <w:rPr>
          <w:rFonts w:ascii="標楷體" w:eastAsia="標楷體" w:hAnsi="標楷體" w:hint="eastAsia"/>
          <w:sz w:val="32"/>
          <w:szCs w:val="28"/>
        </w:rPr>
        <w:t>活動在</w:t>
      </w:r>
      <w:r w:rsidR="001D6C76" w:rsidRPr="00165369">
        <w:rPr>
          <w:rFonts w:ascii="標楷體" w:eastAsia="標楷體" w:hAnsi="標楷體" w:hint="eastAsia"/>
          <w:sz w:val="32"/>
          <w:szCs w:val="28"/>
        </w:rPr>
        <w:t>全體來賓</w:t>
      </w:r>
      <w:r w:rsidR="0051404A" w:rsidRPr="00165369">
        <w:rPr>
          <w:rFonts w:ascii="標楷體" w:eastAsia="標楷體" w:hAnsi="標楷體" w:hint="eastAsia"/>
          <w:sz w:val="32"/>
          <w:szCs w:val="28"/>
        </w:rPr>
        <w:t>合唱</w:t>
      </w:r>
      <w:r w:rsidR="0056354C" w:rsidRPr="0006259E">
        <w:rPr>
          <w:rFonts w:ascii="標楷體" w:eastAsia="標楷體" w:hAnsi="標楷體" w:hint="eastAsia"/>
          <w:sz w:val="32"/>
          <w:szCs w:val="28"/>
        </w:rPr>
        <w:t>「天下的媽媽都是一樣的」歌聲中，</w:t>
      </w:r>
      <w:r w:rsidR="0051404A" w:rsidRPr="0006259E">
        <w:rPr>
          <w:rFonts w:ascii="標楷體" w:eastAsia="標楷體" w:hAnsi="標楷體" w:hint="eastAsia"/>
          <w:sz w:val="32"/>
          <w:szCs w:val="28"/>
        </w:rPr>
        <w:t>圓滿劃下句點。</w:t>
      </w:r>
    </w:p>
    <w:sectPr w:rsidR="00195710" w:rsidRPr="0006259E" w:rsidSect="0028106C">
      <w:footerReference w:type="default" r:id="rId14"/>
      <w:pgSz w:w="11906" w:h="16838"/>
      <w:pgMar w:top="1440" w:right="1800" w:bottom="899" w:left="1800" w:header="851" w:footer="7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2A0" w:rsidRDefault="001112A0">
      <w:r>
        <w:separator/>
      </w:r>
    </w:p>
  </w:endnote>
  <w:endnote w:type="continuationSeparator" w:id="0">
    <w:p w:rsidR="001112A0" w:rsidRDefault="0011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31" w:rsidRDefault="007F55B2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6299A1" wp14:editId="1FACAB6D">
              <wp:simplePos x="0" y="0"/>
              <wp:positionH relativeFrom="column">
                <wp:posOffset>2171700</wp:posOffset>
              </wp:positionH>
              <wp:positionV relativeFrom="paragraph">
                <wp:posOffset>34290</wp:posOffset>
              </wp:positionV>
              <wp:extent cx="1371600" cy="342900"/>
              <wp:effectExtent l="0" t="0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3B31" w:rsidRDefault="00FA3B31" w:rsidP="00B87856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a8"/>
                              <w:rFonts w:hint="eastAsia"/>
                              <w:sz w:val="20"/>
                              <w:szCs w:val="20"/>
                            </w:rPr>
                            <w:t>第</w:t>
                          </w:r>
                          <w:r>
                            <w:rPr>
                              <w:rStyle w:val="a8"/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 w:rsidR="009767A5"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9767A5"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15BC5">
                            <w:rPr>
                              <w:rStyle w:val="a8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9767A5">
                            <w:rPr>
                              <w:rStyle w:val="a8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rFonts w:hint="eastAsia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hint="eastAsia"/>
                              <w:sz w:val="20"/>
                              <w:szCs w:val="20"/>
                            </w:rPr>
                            <w:t>頁</w:t>
                          </w:r>
                        </w:p>
                        <w:p w:rsidR="00FA3B31" w:rsidRPr="00B87856" w:rsidRDefault="00FA3B31" w:rsidP="00B87856">
                          <w:pPr>
                            <w:jc w:val="center"/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1pt;margin-top:2.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5psgIAALk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" filled="f" stroked="f">
              <v:textbox>
                <w:txbxContent>
                  <w:p w:rsidR="00FA3B31" w:rsidRDefault="00FA3B31" w:rsidP="00B87856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Style w:val="a8"/>
                        <w:rFonts w:hint="eastAsia"/>
                        <w:sz w:val="20"/>
                        <w:szCs w:val="20"/>
                      </w:rPr>
                      <w:t>第</w:t>
                    </w:r>
                    <w:r>
                      <w:rPr>
                        <w:rStyle w:val="a8"/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 w:rsidR="009767A5">
                      <w:rPr>
                        <w:rStyle w:val="a8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a8"/>
                        <w:sz w:val="20"/>
                        <w:szCs w:val="20"/>
                      </w:rPr>
                      <w:instrText xml:space="preserve"> PAGE </w:instrText>
                    </w:r>
                    <w:r w:rsidR="009767A5">
                      <w:rPr>
                        <w:rStyle w:val="a8"/>
                        <w:sz w:val="20"/>
                        <w:szCs w:val="20"/>
                      </w:rPr>
                      <w:fldChar w:fldCharType="separate"/>
                    </w:r>
                    <w:r w:rsidR="00D15BC5">
                      <w:rPr>
                        <w:rStyle w:val="a8"/>
                        <w:noProof/>
                        <w:sz w:val="20"/>
                        <w:szCs w:val="20"/>
                      </w:rPr>
                      <w:t>1</w:t>
                    </w:r>
                    <w:r w:rsidR="009767A5">
                      <w:rPr>
                        <w:rStyle w:val="a8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a8"/>
                        <w:rFonts w:hint="eastAsia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Style w:val="a8"/>
                        <w:rFonts w:hint="eastAsia"/>
                        <w:sz w:val="20"/>
                        <w:szCs w:val="20"/>
                      </w:rPr>
                      <w:t>頁</w:t>
                    </w:r>
                  </w:p>
                  <w:p w:rsidR="00FA3B31" w:rsidRPr="00B87856" w:rsidRDefault="00FA3B31" w:rsidP="00B87856">
                    <w:pPr>
                      <w:jc w:val="center"/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FA3B31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2A0" w:rsidRDefault="001112A0">
      <w:r>
        <w:separator/>
      </w:r>
    </w:p>
  </w:footnote>
  <w:footnote w:type="continuationSeparator" w:id="0">
    <w:p w:rsidR="001112A0" w:rsidRDefault="0011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29C"/>
    <w:multiLevelType w:val="hybridMultilevel"/>
    <w:tmpl w:val="DDAA5D0E"/>
    <w:lvl w:ilvl="0" w:tplc="FA7AD0B2">
      <w:start w:val="1"/>
      <w:numFmt w:val="taiwaneseCountingThousand"/>
      <w:lvlText w:val="%1、"/>
      <w:lvlJc w:val="left"/>
      <w:pPr>
        <w:tabs>
          <w:tab w:val="num" w:pos="691"/>
        </w:tabs>
        <w:ind w:left="691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1"/>
        </w:tabs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1"/>
        </w:tabs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1"/>
        </w:tabs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1"/>
        </w:tabs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1"/>
        </w:tabs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1"/>
        </w:tabs>
        <w:ind w:left="4291" w:hanging="480"/>
      </w:pPr>
    </w:lvl>
  </w:abstractNum>
  <w:abstractNum w:abstractNumId="1">
    <w:nsid w:val="123D740B"/>
    <w:multiLevelType w:val="hybridMultilevel"/>
    <w:tmpl w:val="2E40BEE6"/>
    <w:lvl w:ilvl="0" w:tplc="7D64E344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169173B0"/>
    <w:multiLevelType w:val="hybridMultilevel"/>
    <w:tmpl w:val="D9729882"/>
    <w:lvl w:ilvl="0" w:tplc="D3B697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331DDF"/>
    <w:multiLevelType w:val="hybridMultilevel"/>
    <w:tmpl w:val="5BD68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F13602"/>
    <w:multiLevelType w:val="hybridMultilevel"/>
    <w:tmpl w:val="7076B7CE"/>
    <w:lvl w:ilvl="0" w:tplc="DC8C6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F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5A90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E9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ED1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6029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3A9B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64C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EAA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D597396"/>
    <w:multiLevelType w:val="hybridMultilevel"/>
    <w:tmpl w:val="2A9C26C4"/>
    <w:lvl w:ilvl="0" w:tplc="F662CB4E">
      <w:start w:val="1"/>
      <w:numFmt w:val="taiwaneseCountingThousand"/>
      <w:lvlText w:val="%1、"/>
      <w:lvlJc w:val="left"/>
      <w:pPr>
        <w:tabs>
          <w:tab w:val="num" w:pos="1640"/>
        </w:tabs>
        <w:ind w:left="164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6">
    <w:nsid w:val="60567E1D"/>
    <w:multiLevelType w:val="hybridMultilevel"/>
    <w:tmpl w:val="CBE0C500"/>
    <w:lvl w:ilvl="0" w:tplc="FC9CA21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9B6E57"/>
    <w:multiLevelType w:val="hybridMultilevel"/>
    <w:tmpl w:val="87043DF0"/>
    <w:lvl w:ilvl="0" w:tplc="0CB49C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219717F"/>
    <w:multiLevelType w:val="hybridMultilevel"/>
    <w:tmpl w:val="8D3CAEC0"/>
    <w:lvl w:ilvl="0" w:tplc="4E1273BA">
      <w:start w:val="1"/>
      <w:numFmt w:val="taiwaneseCountingThousand"/>
      <w:lvlText w:val="（%1）"/>
      <w:lvlJc w:val="left"/>
      <w:pPr>
        <w:tabs>
          <w:tab w:val="num" w:pos="3395"/>
        </w:tabs>
        <w:ind w:left="3395" w:hanging="1395"/>
      </w:pPr>
      <w:rPr>
        <w:rFonts w:hint="default"/>
      </w:rPr>
    </w:lvl>
    <w:lvl w:ilvl="1" w:tplc="82069AEC">
      <w:start w:val="1"/>
      <w:numFmt w:val="decimalFullWidth"/>
      <w:lvlText w:val="（%2）"/>
      <w:lvlJc w:val="left"/>
      <w:pPr>
        <w:tabs>
          <w:tab w:val="num" w:pos="3305"/>
        </w:tabs>
        <w:ind w:left="3305" w:hanging="825"/>
      </w:pPr>
      <w:rPr>
        <w:rFonts w:ascii="Times New Roman" w:eastAsia="新細明體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40"/>
        </w:tabs>
        <w:ind w:left="3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0"/>
        </w:tabs>
        <w:ind w:left="3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400"/>
        </w:tabs>
        <w:ind w:left="4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60"/>
        </w:tabs>
        <w:ind w:left="5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40"/>
        </w:tabs>
        <w:ind w:left="5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480"/>
      </w:pPr>
    </w:lvl>
  </w:abstractNum>
  <w:abstractNum w:abstractNumId="9">
    <w:nsid w:val="7E880741"/>
    <w:multiLevelType w:val="hybridMultilevel"/>
    <w:tmpl w:val="9624475E"/>
    <w:lvl w:ilvl="0" w:tplc="B75CCB1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D"/>
    <w:rsid w:val="00014471"/>
    <w:rsid w:val="00017E0D"/>
    <w:rsid w:val="000217B8"/>
    <w:rsid w:val="00025E1D"/>
    <w:rsid w:val="00026D10"/>
    <w:rsid w:val="00036A55"/>
    <w:rsid w:val="000375EE"/>
    <w:rsid w:val="00037BB5"/>
    <w:rsid w:val="00043F33"/>
    <w:rsid w:val="00046187"/>
    <w:rsid w:val="000518D8"/>
    <w:rsid w:val="0005219B"/>
    <w:rsid w:val="000549B2"/>
    <w:rsid w:val="00054F2B"/>
    <w:rsid w:val="00054FED"/>
    <w:rsid w:val="000600E3"/>
    <w:rsid w:val="00061426"/>
    <w:rsid w:val="0006259E"/>
    <w:rsid w:val="00062707"/>
    <w:rsid w:val="00076B18"/>
    <w:rsid w:val="00080346"/>
    <w:rsid w:val="00082D47"/>
    <w:rsid w:val="0008537D"/>
    <w:rsid w:val="00086523"/>
    <w:rsid w:val="00090FAD"/>
    <w:rsid w:val="00093492"/>
    <w:rsid w:val="00096BD0"/>
    <w:rsid w:val="00097C34"/>
    <w:rsid w:val="000B51DD"/>
    <w:rsid w:val="000B566C"/>
    <w:rsid w:val="000C4AE3"/>
    <w:rsid w:val="000D388D"/>
    <w:rsid w:val="000D7746"/>
    <w:rsid w:val="000E01A3"/>
    <w:rsid w:val="000E1BFC"/>
    <w:rsid w:val="000E78D6"/>
    <w:rsid w:val="000F23CE"/>
    <w:rsid w:val="000F3229"/>
    <w:rsid w:val="00107A44"/>
    <w:rsid w:val="001112A0"/>
    <w:rsid w:val="001134E5"/>
    <w:rsid w:val="00114A50"/>
    <w:rsid w:val="00127230"/>
    <w:rsid w:val="00131002"/>
    <w:rsid w:val="00131237"/>
    <w:rsid w:val="00134886"/>
    <w:rsid w:val="00135D7F"/>
    <w:rsid w:val="0014171C"/>
    <w:rsid w:val="00143E6C"/>
    <w:rsid w:val="00150D89"/>
    <w:rsid w:val="001521B3"/>
    <w:rsid w:val="00154A04"/>
    <w:rsid w:val="001574DD"/>
    <w:rsid w:val="00165369"/>
    <w:rsid w:val="001661B7"/>
    <w:rsid w:val="00166826"/>
    <w:rsid w:val="00170D32"/>
    <w:rsid w:val="001738CB"/>
    <w:rsid w:val="00174824"/>
    <w:rsid w:val="00182A26"/>
    <w:rsid w:val="001851CA"/>
    <w:rsid w:val="00185897"/>
    <w:rsid w:val="001904B3"/>
    <w:rsid w:val="00195710"/>
    <w:rsid w:val="001A0AAB"/>
    <w:rsid w:val="001A2534"/>
    <w:rsid w:val="001B4638"/>
    <w:rsid w:val="001B7667"/>
    <w:rsid w:val="001C09F5"/>
    <w:rsid w:val="001C2D56"/>
    <w:rsid w:val="001C59F8"/>
    <w:rsid w:val="001C7C6F"/>
    <w:rsid w:val="001D3E46"/>
    <w:rsid w:val="001D6C76"/>
    <w:rsid w:val="001E2E1A"/>
    <w:rsid w:val="001E3416"/>
    <w:rsid w:val="001E7299"/>
    <w:rsid w:val="001F0EB3"/>
    <w:rsid w:val="00202D51"/>
    <w:rsid w:val="00207E7E"/>
    <w:rsid w:val="002108D0"/>
    <w:rsid w:val="00212076"/>
    <w:rsid w:val="002124A7"/>
    <w:rsid w:val="002201FD"/>
    <w:rsid w:val="00220413"/>
    <w:rsid w:val="00225363"/>
    <w:rsid w:val="00226813"/>
    <w:rsid w:val="002306FE"/>
    <w:rsid w:val="00233999"/>
    <w:rsid w:val="00257D19"/>
    <w:rsid w:val="00263830"/>
    <w:rsid w:val="002703DE"/>
    <w:rsid w:val="00271132"/>
    <w:rsid w:val="0028106C"/>
    <w:rsid w:val="0028443A"/>
    <w:rsid w:val="00290941"/>
    <w:rsid w:val="00293893"/>
    <w:rsid w:val="00296918"/>
    <w:rsid w:val="002A00DD"/>
    <w:rsid w:val="002B1479"/>
    <w:rsid w:val="002B6B85"/>
    <w:rsid w:val="002B7C35"/>
    <w:rsid w:val="002C0AC0"/>
    <w:rsid w:val="002C1301"/>
    <w:rsid w:val="002C2944"/>
    <w:rsid w:val="002C2DB9"/>
    <w:rsid w:val="002C5D63"/>
    <w:rsid w:val="002E0009"/>
    <w:rsid w:val="002E3677"/>
    <w:rsid w:val="002E65B4"/>
    <w:rsid w:val="00306E89"/>
    <w:rsid w:val="003174DD"/>
    <w:rsid w:val="0032108A"/>
    <w:rsid w:val="003238BD"/>
    <w:rsid w:val="003253DF"/>
    <w:rsid w:val="00327351"/>
    <w:rsid w:val="00331D3E"/>
    <w:rsid w:val="0033459B"/>
    <w:rsid w:val="00336081"/>
    <w:rsid w:val="00336E4F"/>
    <w:rsid w:val="003452B6"/>
    <w:rsid w:val="00346482"/>
    <w:rsid w:val="00351AA0"/>
    <w:rsid w:val="00352013"/>
    <w:rsid w:val="00353732"/>
    <w:rsid w:val="0036063F"/>
    <w:rsid w:val="00360AEE"/>
    <w:rsid w:val="003611BA"/>
    <w:rsid w:val="003637B2"/>
    <w:rsid w:val="00375C0F"/>
    <w:rsid w:val="00383793"/>
    <w:rsid w:val="00386BA7"/>
    <w:rsid w:val="00386DC2"/>
    <w:rsid w:val="00397952"/>
    <w:rsid w:val="003A2B3A"/>
    <w:rsid w:val="003A36D2"/>
    <w:rsid w:val="003B2202"/>
    <w:rsid w:val="003B5168"/>
    <w:rsid w:val="003B6767"/>
    <w:rsid w:val="003C1A79"/>
    <w:rsid w:val="003C4C55"/>
    <w:rsid w:val="003C74F1"/>
    <w:rsid w:val="003D6F30"/>
    <w:rsid w:val="003E1238"/>
    <w:rsid w:val="003E2063"/>
    <w:rsid w:val="003E25B7"/>
    <w:rsid w:val="003E580B"/>
    <w:rsid w:val="003E6841"/>
    <w:rsid w:val="003F026E"/>
    <w:rsid w:val="003F2671"/>
    <w:rsid w:val="003F73BD"/>
    <w:rsid w:val="003F7AD7"/>
    <w:rsid w:val="00417A42"/>
    <w:rsid w:val="00421B5F"/>
    <w:rsid w:val="00432D33"/>
    <w:rsid w:val="0043506F"/>
    <w:rsid w:val="00441A53"/>
    <w:rsid w:val="004477E5"/>
    <w:rsid w:val="004538FB"/>
    <w:rsid w:val="00462A74"/>
    <w:rsid w:val="0046428C"/>
    <w:rsid w:val="00476926"/>
    <w:rsid w:val="004833C7"/>
    <w:rsid w:val="004845D7"/>
    <w:rsid w:val="00486A99"/>
    <w:rsid w:val="004A03C4"/>
    <w:rsid w:val="004A2A71"/>
    <w:rsid w:val="004A415C"/>
    <w:rsid w:val="004B410D"/>
    <w:rsid w:val="004B4285"/>
    <w:rsid w:val="004C2A06"/>
    <w:rsid w:val="004C79B4"/>
    <w:rsid w:val="004D02EB"/>
    <w:rsid w:val="004D20BB"/>
    <w:rsid w:val="004D47F1"/>
    <w:rsid w:val="004F3118"/>
    <w:rsid w:val="004F7109"/>
    <w:rsid w:val="004F7CBB"/>
    <w:rsid w:val="005100F6"/>
    <w:rsid w:val="00510DDB"/>
    <w:rsid w:val="00513D72"/>
    <w:rsid w:val="0051404A"/>
    <w:rsid w:val="005168DB"/>
    <w:rsid w:val="00517B86"/>
    <w:rsid w:val="00520C49"/>
    <w:rsid w:val="005307C4"/>
    <w:rsid w:val="005312E1"/>
    <w:rsid w:val="00542193"/>
    <w:rsid w:val="00545EB3"/>
    <w:rsid w:val="00551591"/>
    <w:rsid w:val="00554E35"/>
    <w:rsid w:val="005579CA"/>
    <w:rsid w:val="0056354C"/>
    <w:rsid w:val="00565159"/>
    <w:rsid w:val="005706BE"/>
    <w:rsid w:val="00570B81"/>
    <w:rsid w:val="00585AC1"/>
    <w:rsid w:val="00590F7D"/>
    <w:rsid w:val="00592A52"/>
    <w:rsid w:val="00594696"/>
    <w:rsid w:val="005A0525"/>
    <w:rsid w:val="005A38BC"/>
    <w:rsid w:val="005A3E70"/>
    <w:rsid w:val="005A5117"/>
    <w:rsid w:val="005C10BF"/>
    <w:rsid w:val="005C45DC"/>
    <w:rsid w:val="005D2FF6"/>
    <w:rsid w:val="005E7139"/>
    <w:rsid w:val="005F23C8"/>
    <w:rsid w:val="005F2F82"/>
    <w:rsid w:val="005F3F9E"/>
    <w:rsid w:val="006038A9"/>
    <w:rsid w:val="00611196"/>
    <w:rsid w:val="00621940"/>
    <w:rsid w:val="00630577"/>
    <w:rsid w:val="0063310A"/>
    <w:rsid w:val="006411DF"/>
    <w:rsid w:val="0064648D"/>
    <w:rsid w:val="00651DE3"/>
    <w:rsid w:val="006608FA"/>
    <w:rsid w:val="006627AE"/>
    <w:rsid w:val="006775B7"/>
    <w:rsid w:val="006909E4"/>
    <w:rsid w:val="006914A0"/>
    <w:rsid w:val="00696715"/>
    <w:rsid w:val="006A2046"/>
    <w:rsid w:val="006A45CE"/>
    <w:rsid w:val="006B2E53"/>
    <w:rsid w:val="006C0189"/>
    <w:rsid w:val="006C12CB"/>
    <w:rsid w:val="006C1DD1"/>
    <w:rsid w:val="006C4D30"/>
    <w:rsid w:val="006D29B3"/>
    <w:rsid w:val="006D4897"/>
    <w:rsid w:val="006D497D"/>
    <w:rsid w:val="006E311F"/>
    <w:rsid w:val="006E382B"/>
    <w:rsid w:val="006E4384"/>
    <w:rsid w:val="006E5339"/>
    <w:rsid w:val="006E6C56"/>
    <w:rsid w:val="006E6E82"/>
    <w:rsid w:val="006E7B60"/>
    <w:rsid w:val="006F4A05"/>
    <w:rsid w:val="006F5798"/>
    <w:rsid w:val="00700441"/>
    <w:rsid w:val="00703DFE"/>
    <w:rsid w:val="00711604"/>
    <w:rsid w:val="00712911"/>
    <w:rsid w:val="00727269"/>
    <w:rsid w:val="00741556"/>
    <w:rsid w:val="00743387"/>
    <w:rsid w:val="007441A3"/>
    <w:rsid w:val="00751B66"/>
    <w:rsid w:val="00752135"/>
    <w:rsid w:val="00753F14"/>
    <w:rsid w:val="007806B5"/>
    <w:rsid w:val="007815FF"/>
    <w:rsid w:val="00781ACB"/>
    <w:rsid w:val="00782A72"/>
    <w:rsid w:val="007851B0"/>
    <w:rsid w:val="00785AD6"/>
    <w:rsid w:val="00786F27"/>
    <w:rsid w:val="00787BDF"/>
    <w:rsid w:val="007A3E77"/>
    <w:rsid w:val="007A41EA"/>
    <w:rsid w:val="007A5537"/>
    <w:rsid w:val="007A7200"/>
    <w:rsid w:val="007C6C66"/>
    <w:rsid w:val="007C7FA6"/>
    <w:rsid w:val="007D1B4F"/>
    <w:rsid w:val="007D255A"/>
    <w:rsid w:val="007D310D"/>
    <w:rsid w:val="007D3117"/>
    <w:rsid w:val="007D3FEA"/>
    <w:rsid w:val="007E0BC8"/>
    <w:rsid w:val="007E17C4"/>
    <w:rsid w:val="007E70D8"/>
    <w:rsid w:val="007E7C31"/>
    <w:rsid w:val="007F55B2"/>
    <w:rsid w:val="007F5701"/>
    <w:rsid w:val="00802BE0"/>
    <w:rsid w:val="00803219"/>
    <w:rsid w:val="00804F7E"/>
    <w:rsid w:val="00811519"/>
    <w:rsid w:val="00815839"/>
    <w:rsid w:val="008257D3"/>
    <w:rsid w:val="008311D4"/>
    <w:rsid w:val="00832F14"/>
    <w:rsid w:val="00854155"/>
    <w:rsid w:val="00855FF5"/>
    <w:rsid w:val="00860E0C"/>
    <w:rsid w:val="00876675"/>
    <w:rsid w:val="00877EB5"/>
    <w:rsid w:val="00883981"/>
    <w:rsid w:val="00885612"/>
    <w:rsid w:val="00890FD4"/>
    <w:rsid w:val="00895626"/>
    <w:rsid w:val="008967DB"/>
    <w:rsid w:val="008A020B"/>
    <w:rsid w:val="008A190A"/>
    <w:rsid w:val="008A6BF9"/>
    <w:rsid w:val="008B1DBF"/>
    <w:rsid w:val="008B3F6C"/>
    <w:rsid w:val="008B4838"/>
    <w:rsid w:val="008B782B"/>
    <w:rsid w:val="008C188E"/>
    <w:rsid w:val="008C7F76"/>
    <w:rsid w:val="008D0699"/>
    <w:rsid w:val="008D0D17"/>
    <w:rsid w:val="008D3C1A"/>
    <w:rsid w:val="008E3059"/>
    <w:rsid w:val="008E31F7"/>
    <w:rsid w:val="008E3529"/>
    <w:rsid w:val="008E3F8A"/>
    <w:rsid w:val="008E4A2F"/>
    <w:rsid w:val="008E56C9"/>
    <w:rsid w:val="008F3E6F"/>
    <w:rsid w:val="009009FE"/>
    <w:rsid w:val="00900D70"/>
    <w:rsid w:val="00901D38"/>
    <w:rsid w:val="00906079"/>
    <w:rsid w:val="009064C9"/>
    <w:rsid w:val="00907EED"/>
    <w:rsid w:val="009141BF"/>
    <w:rsid w:val="009174E4"/>
    <w:rsid w:val="00917521"/>
    <w:rsid w:val="0092108C"/>
    <w:rsid w:val="009216AA"/>
    <w:rsid w:val="00926353"/>
    <w:rsid w:val="00933119"/>
    <w:rsid w:val="00933DCD"/>
    <w:rsid w:val="009362B3"/>
    <w:rsid w:val="00942107"/>
    <w:rsid w:val="009440F4"/>
    <w:rsid w:val="00951CC7"/>
    <w:rsid w:val="009529E7"/>
    <w:rsid w:val="00953163"/>
    <w:rsid w:val="009555A0"/>
    <w:rsid w:val="00956281"/>
    <w:rsid w:val="009732F7"/>
    <w:rsid w:val="00975405"/>
    <w:rsid w:val="00976384"/>
    <w:rsid w:val="009767A5"/>
    <w:rsid w:val="0098200A"/>
    <w:rsid w:val="00982C83"/>
    <w:rsid w:val="00984419"/>
    <w:rsid w:val="00990922"/>
    <w:rsid w:val="00990A13"/>
    <w:rsid w:val="00994F1C"/>
    <w:rsid w:val="009A6C3D"/>
    <w:rsid w:val="009B287E"/>
    <w:rsid w:val="009B2A61"/>
    <w:rsid w:val="009B3407"/>
    <w:rsid w:val="009B4231"/>
    <w:rsid w:val="009C021A"/>
    <w:rsid w:val="009D6255"/>
    <w:rsid w:val="009E2747"/>
    <w:rsid w:val="009E27B8"/>
    <w:rsid w:val="009E5FE9"/>
    <w:rsid w:val="009F12DF"/>
    <w:rsid w:val="009F57DA"/>
    <w:rsid w:val="00A04957"/>
    <w:rsid w:val="00A13460"/>
    <w:rsid w:val="00A147B4"/>
    <w:rsid w:val="00A14F4F"/>
    <w:rsid w:val="00A160BC"/>
    <w:rsid w:val="00A16350"/>
    <w:rsid w:val="00A20DEC"/>
    <w:rsid w:val="00A26E8C"/>
    <w:rsid w:val="00A32273"/>
    <w:rsid w:val="00A3252D"/>
    <w:rsid w:val="00A344C7"/>
    <w:rsid w:val="00A36BEC"/>
    <w:rsid w:val="00A4017D"/>
    <w:rsid w:val="00A44925"/>
    <w:rsid w:val="00A531E7"/>
    <w:rsid w:val="00A544F2"/>
    <w:rsid w:val="00A62093"/>
    <w:rsid w:val="00A655A0"/>
    <w:rsid w:val="00A73DDE"/>
    <w:rsid w:val="00A7656A"/>
    <w:rsid w:val="00A76D53"/>
    <w:rsid w:val="00A775CA"/>
    <w:rsid w:val="00A807C1"/>
    <w:rsid w:val="00A8243B"/>
    <w:rsid w:val="00A9150F"/>
    <w:rsid w:val="00A918FC"/>
    <w:rsid w:val="00A962BD"/>
    <w:rsid w:val="00AA0B55"/>
    <w:rsid w:val="00AA4615"/>
    <w:rsid w:val="00AA6C4E"/>
    <w:rsid w:val="00AB14AD"/>
    <w:rsid w:val="00AB47F9"/>
    <w:rsid w:val="00AB58D1"/>
    <w:rsid w:val="00AC46B5"/>
    <w:rsid w:val="00AC4B53"/>
    <w:rsid w:val="00AD2724"/>
    <w:rsid w:val="00AE1318"/>
    <w:rsid w:val="00AF50D2"/>
    <w:rsid w:val="00AF66D1"/>
    <w:rsid w:val="00B00B31"/>
    <w:rsid w:val="00B0786C"/>
    <w:rsid w:val="00B22A90"/>
    <w:rsid w:val="00B23FE8"/>
    <w:rsid w:val="00B250A0"/>
    <w:rsid w:val="00B2693D"/>
    <w:rsid w:val="00B3670B"/>
    <w:rsid w:val="00B51547"/>
    <w:rsid w:val="00B62565"/>
    <w:rsid w:val="00B62F4D"/>
    <w:rsid w:val="00B65917"/>
    <w:rsid w:val="00B65F52"/>
    <w:rsid w:val="00B731D0"/>
    <w:rsid w:val="00B745AC"/>
    <w:rsid w:val="00B7674B"/>
    <w:rsid w:val="00B77839"/>
    <w:rsid w:val="00B82B45"/>
    <w:rsid w:val="00B85F3A"/>
    <w:rsid w:val="00B87856"/>
    <w:rsid w:val="00B921D2"/>
    <w:rsid w:val="00B92459"/>
    <w:rsid w:val="00B95551"/>
    <w:rsid w:val="00BA0958"/>
    <w:rsid w:val="00BA3A3C"/>
    <w:rsid w:val="00BB14AC"/>
    <w:rsid w:val="00BB2D56"/>
    <w:rsid w:val="00BB38B8"/>
    <w:rsid w:val="00BB717D"/>
    <w:rsid w:val="00BB7E11"/>
    <w:rsid w:val="00BB7E99"/>
    <w:rsid w:val="00BC0D54"/>
    <w:rsid w:val="00BC2F8F"/>
    <w:rsid w:val="00BC5696"/>
    <w:rsid w:val="00BD16E3"/>
    <w:rsid w:val="00BD2316"/>
    <w:rsid w:val="00BD486C"/>
    <w:rsid w:val="00BE17AC"/>
    <w:rsid w:val="00BE297A"/>
    <w:rsid w:val="00BE304C"/>
    <w:rsid w:val="00C02A50"/>
    <w:rsid w:val="00C04DA0"/>
    <w:rsid w:val="00C11B36"/>
    <w:rsid w:val="00C121C3"/>
    <w:rsid w:val="00C1417C"/>
    <w:rsid w:val="00C2044E"/>
    <w:rsid w:val="00C23DF2"/>
    <w:rsid w:val="00C276A2"/>
    <w:rsid w:val="00C30EE8"/>
    <w:rsid w:val="00C32642"/>
    <w:rsid w:val="00C3406B"/>
    <w:rsid w:val="00C36A0D"/>
    <w:rsid w:val="00C46498"/>
    <w:rsid w:val="00C474EC"/>
    <w:rsid w:val="00C6043E"/>
    <w:rsid w:val="00C62AC4"/>
    <w:rsid w:val="00C74C87"/>
    <w:rsid w:val="00C774C3"/>
    <w:rsid w:val="00C801D4"/>
    <w:rsid w:val="00C802AC"/>
    <w:rsid w:val="00C84CC0"/>
    <w:rsid w:val="00C90014"/>
    <w:rsid w:val="00C90EB6"/>
    <w:rsid w:val="00C92754"/>
    <w:rsid w:val="00CA5EE1"/>
    <w:rsid w:val="00CA60E5"/>
    <w:rsid w:val="00CB11FA"/>
    <w:rsid w:val="00CB26B3"/>
    <w:rsid w:val="00CB3B20"/>
    <w:rsid w:val="00CB453C"/>
    <w:rsid w:val="00CB4F3C"/>
    <w:rsid w:val="00CB53E0"/>
    <w:rsid w:val="00CB5B7E"/>
    <w:rsid w:val="00CB7A41"/>
    <w:rsid w:val="00CC0FF4"/>
    <w:rsid w:val="00CC1A6D"/>
    <w:rsid w:val="00CC2114"/>
    <w:rsid w:val="00CC4F96"/>
    <w:rsid w:val="00CD0D8B"/>
    <w:rsid w:val="00CD3170"/>
    <w:rsid w:val="00CE26E8"/>
    <w:rsid w:val="00CF6E41"/>
    <w:rsid w:val="00CF7726"/>
    <w:rsid w:val="00CF79BF"/>
    <w:rsid w:val="00D006C2"/>
    <w:rsid w:val="00D00CF6"/>
    <w:rsid w:val="00D15BC5"/>
    <w:rsid w:val="00D16498"/>
    <w:rsid w:val="00D22937"/>
    <w:rsid w:val="00D25A68"/>
    <w:rsid w:val="00D27135"/>
    <w:rsid w:val="00D30676"/>
    <w:rsid w:val="00D4532E"/>
    <w:rsid w:val="00D500BD"/>
    <w:rsid w:val="00D50F21"/>
    <w:rsid w:val="00D5103C"/>
    <w:rsid w:val="00D5568B"/>
    <w:rsid w:val="00D565A5"/>
    <w:rsid w:val="00D56824"/>
    <w:rsid w:val="00D704AE"/>
    <w:rsid w:val="00D707E0"/>
    <w:rsid w:val="00D85F84"/>
    <w:rsid w:val="00D86AE6"/>
    <w:rsid w:val="00D97FEE"/>
    <w:rsid w:val="00DA6C58"/>
    <w:rsid w:val="00DB33D8"/>
    <w:rsid w:val="00DB3F1D"/>
    <w:rsid w:val="00DC41B8"/>
    <w:rsid w:val="00DD0E84"/>
    <w:rsid w:val="00DD6209"/>
    <w:rsid w:val="00DD68DB"/>
    <w:rsid w:val="00DD69E6"/>
    <w:rsid w:val="00DE083C"/>
    <w:rsid w:val="00DE50E0"/>
    <w:rsid w:val="00DF6624"/>
    <w:rsid w:val="00E00523"/>
    <w:rsid w:val="00E00572"/>
    <w:rsid w:val="00E01DBB"/>
    <w:rsid w:val="00E02A83"/>
    <w:rsid w:val="00E15715"/>
    <w:rsid w:val="00E16EAE"/>
    <w:rsid w:val="00E2418E"/>
    <w:rsid w:val="00E24513"/>
    <w:rsid w:val="00E25CE7"/>
    <w:rsid w:val="00E304BE"/>
    <w:rsid w:val="00E31F6A"/>
    <w:rsid w:val="00E42A13"/>
    <w:rsid w:val="00E50F68"/>
    <w:rsid w:val="00E51E9F"/>
    <w:rsid w:val="00E53A02"/>
    <w:rsid w:val="00E55FC6"/>
    <w:rsid w:val="00E61660"/>
    <w:rsid w:val="00E63848"/>
    <w:rsid w:val="00E6597C"/>
    <w:rsid w:val="00E6744C"/>
    <w:rsid w:val="00E71D36"/>
    <w:rsid w:val="00E740D3"/>
    <w:rsid w:val="00E81CD5"/>
    <w:rsid w:val="00E84C3C"/>
    <w:rsid w:val="00E8564E"/>
    <w:rsid w:val="00E864BA"/>
    <w:rsid w:val="00E9785B"/>
    <w:rsid w:val="00EA161C"/>
    <w:rsid w:val="00EA5164"/>
    <w:rsid w:val="00EB6CB4"/>
    <w:rsid w:val="00EB7F3E"/>
    <w:rsid w:val="00EC1362"/>
    <w:rsid w:val="00EC34CF"/>
    <w:rsid w:val="00EC572F"/>
    <w:rsid w:val="00EC7055"/>
    <w:rsid w:val="00ED2528"/>
    <w:rsid w:val="00ED33EB"/>
    <w:rsid w:val="00ED6385"/>
    <w:rsid w:val="00ED6AD9"/>
    <w:rsid w:val="00EE1743"/>
    <w:rsid w:val="00F077AD"/>
    <w:rsid w:val="00F141E6"/>
    <w:rsid w:val="00F22E8B"/>
    <w:rsid w:val="00F35437"/>
    <w:rsid w:val="00F65264"/>
    <w:rsid w:val="00F6627C"/>
    <w:rsid w:val="00F71BC5"/>
    <w:rsid w:val="00F760BC"/>
    <w:rsid w:val="00F8309E"/>
    <w:rsid w:val="00F93634"/>
    <w:rsid w:val="00F957BB"/>
    <w:rsid w:val="00FA2687"/>
    <w:rsid w:val="00FA2C65"/>
    <w:rsid w:val="00FA3B31"/>
    <w:rsid w:val="00FA76E7"/>
    <w:rsid w:val="00FB4F90"/>
    <w:rsid w:val="00FB5373"/>
    <w:rsid w:val="00FC54E4"/>
    <w:rsid w:val="00FC664D"/>
    <w:rsid w:val="00FD5B4E"/>
    <w:rsid w:val="00FD7D12"/>
    <w:rsid w:val="00FE5E88"/>
    <w:rsid w:val="00FE6928"/>
    <w:rsid w:val="00FE7D78"/>
    <w:rsid w:val="00FF0B60"/>
    <w:rsid w:val="00FF3738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06C"/>
    <w:rPr>
      <w:rFonts w:eastAsia="標楷體"/>
      <w:sz w:val="32"/>
    </w:rPr>
  </w:style>
  <w:style w:type="paragraph" w:styleId="a4">
    <w:name w:val="Body Text Indent"/>
    <w:basedOn w:val="a"/>
    <w:rsid w:val="0028106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8106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8106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8106C"/>
    <w:rPr>
      <w:rFonts w:ascii="Arial" w:hAnsi="Arial"/>
      <w:sz w:val="18"/>
      <w:szCs w:val="18"/>
    </w:rPr>
  </w:style>
  <w:style w:type="paragraph" w:styleId="a6">
    <w:name w:val="head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106C"/>
  </w:style>
  <w:style w:type="paragraph" w:styleId="Web">
    <w:name w:val="Normal (Web)"/>
    <w:basedOn w:val="a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2268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06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06C"/>
    <w:rPr>
      <w:rFonts w:eastAsia="標楷體"/>
      <w:sz w:val="32"/>
    </w:rPr>
  </w:style>
  <w:style w:type="paragraph" w:styleId="a4">
    <w:name w:val="Body Text Indent"/>
    <w:basedOn w:val="a"/>
    <w:rsid w:val="0028106C"/>
    <w:pPr>
      <w:spacing w:line="0" w:lineRule="atLeast"/>
      <w:ind w:left="680"/>
    </w:pPr>
    <w:rPr>
      <w:rFonts w:eastAsia="標楷體"/>
      <w:sz w:val="32"/>
    </w:rPr>
  </w:style>
  <w:style w:type="paragraph" w:styleId="2">
    <w:name w:val="Body Text 2"/>
    <w:basedOn w:val="a"/>
    <w:rsid w:val="0028106C"/>
    <w:pPr>
      <w:spacing w:line="0" w:lineRule="atLeast"/>
    </w:pPr>
    <w:rPr>
      <w:rFonts w:eastAsia="細明體"/>
      <w:color w:val="0000FF"/>
    </w:rPr>
  </w:style>
  <w:style w:type="paragraph" w:styleId="3">
    <w:name w:val="Body Text Indent 3"/>
    <w:basedOn w:val="a"/>
    <w:rsid w:val="0028106C"/>
    <w:pPr>
      <w:spacing w:line="0" w:lineRule="atLeast"/>
      <w:ind w:leftChars="225" w:left="225" w:firstLineChars="7" w:firstLine="20"/>
    </w:pPr>
    <w:rPr>
      <w:rFonts w:ascii="標楷體" w:eastAsia="標楷體" w:hint="eastAsia"/>
      <w:sz w:val="28"/>
    </w:rPr>
  </w:style>
  <w:style w:type="paragraph" w:styleId="a5">
    <w:name w:val="Balloon Text"/>
    <w:basedOn w:val="a"/>
    <w:semiHidden/>
    <w:rsid w:val="0028106C"/>
    <w:rPr>
      <w:rFonts w:ascii="Arial" w:hAnsi="Arial"/>
      <w:sz w:val="18"/>
      <w:szCs w:val="18"/>
    </w:rPr>
  </w:style>
  <w:style w:type="paragraph" w:styleId="a6">
    <w:name w:val="head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281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8106C"/>
  </w:style>
  <w:style w:type="paragraph" w:styleId="Web">
    <w:name w:val="Normal (Web)"/>
    <w:basedOn w:val="a"/>
    <w:rsid w:val="0028106C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styleId="HTML">
    <w:name w:val="HTML Preformatted"/>
    <w:basedOn w:val="a"/>
    <w:rsid w:val="00EA516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/>
      <w:kern w:val="0"/>
    </w:rPr>
  </w:style>
  <w:style w:type="paragraph" w:styleId="a9">
    <w:name w:val="List Paragraph"/>
    <w:basedOn w:val="a"/>
    <w:uiPriority w:val="34"/>
    <w:qFormat/>
    <w:rsid w:val="00D56824"/>
    <w:pPr>
      <w:ind w:leftChars="200" w:left="480"/>
    </w:pPr>
    <w:rPr>
      <w:rFonts w:ascii="Calibri" w:hAnsi="Calibri"/>
      <w:szCs w:val="22"/>
    </w:rPr>
  </w:style>
  <w:style w:type="character" w:styleId="aa">
    <w:name w:val="Hyperlink"/>
    <w:basedOn w:val="a0"/>
    <w:uiPriority w:val="99"/>
    <w:unhideWhenUsed/>
    <w:rsid w:val="002268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&#27861;&#21209;&#37096;&#26032;&#32862;&#31295;(&#31684;&#20363;--&#27161;&#28310;%20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25187-6A60-4788-8BB1-5039E1992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法務部新聞稿(範例--標準 )</Template>
  <TotalTime>1</TotalTime>
  <Pages>2</Pages>
  <Words>68</Words>
  <Characters>393</Characters>
  <Application>Microsoft Office Word</Application>
  <DocSecurity>0</DocSecurity>
  <Lines>3</Lines>
  <Paragraphs>1</Paragraphs>
  <ScaleCrop>false</ScaleCrop>
  <Company>no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內政部新聞資料</dc:title>
  <dc:creator>法務部</dc:creator>
  <cp:lastModifiedBy>吳政虔</cp:lastModifiedBy>
  <cp:revision>3</cp:revision>
  <cp:lastPrinted>2016-05-13T02:38:00Z</cp:lastPrinted>
  <dcterms:created xsi:type="dcterms:W3CDTF">2018-06-08T02:57:00Z</dcterms:created>
  <dcterms:modified xsi:type="dcterms:W3CDTF">2018-06-08T02:58:00Z</dcterms:modified>
</cp:coreProperties>
</file>